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819" w:tblpY="1279"/>
        <w:tblW w:w="9049" w:type="dxa"/>
        <w:tblBorders>
          <w:left w:val="single" w:sz="18" w:space="0" w:color="015F87"/>
        </w:tblBorders>
        <w:tblLook w:val="0000" w:firstRow="0" w:lastRow="0" w:firstColumn="0" w:lastColumn="0" w:noHBand="0" w:noVBand="0"/>
      </w:tblPr>
      <w:tblGrid>
        <w:gridCol w:w="9049"/>
      </w:tblGrid>
      <w:tr w:rsidR="001D0C7B" w:rsidRPr="00243898" w14:paraId="44C32CDD" w14:textId="77777777" w:rsidTr="00655BEB">
        <w:trPr>
          <w:trHeight w:val="1270"/>
        </w:trPr>
        <w:tc>
          <w:tcPr>
            <w:tcW w:w="9049" w:type="dxa"/>
            <w:shd w:val="clear" w:color="auto" w:fill="auto"/>
          </w:tcPr>
          <w:p w14:paraId="623F085C" w14:textId="77777777" w:rsidR="001D0C7B" w:rsidRPr="00243898" w:rsidRDefault="001D0C7B" w:rsidP="008846C1">
            <w:pPr>
              <w:pStyle w:val="BasicParagraph"/>
              <w:suppressAutoHyphens/>
              <w:spacing w:line="240" w:lineRule="auto"/>
              <w:ind w:left="-284" w:firstLine="284"/>
              <w:rPr>
                <w:rFonts w:ascii="Montserrat" w:hAnsi="Montserrat" w:cs="Montserrat Medium"/>
                <w:color w:val="auto"/>
                <w:spacing w:val="-5"/>
                <w:sz w:val="60"/>
                <w:szCs w:val="60"/>
              </w:rPr>
            </w:pPr>
            <w:r w:rsidRPr="00243898">
              <w:rPr>
                <w:rFonts w:ascii="Montserrat" w:hAnsi="Montserrat"/>
                <w:sz w:val="22"/>
              </w:rPr>
              <w:t>Form | 000.0022.000.0</w:t>
            </w:r>
          </w:p>
          <w:p w14:paraId="2730A03E" w14:textId="4A21394A" w:rsidR="001D0C7B" w:rsidRPr="001C5981" w:rsidRDefault="001C5981" w:rsidP="008846C1">
            <w:pPr>
              <w:pStyle w:val="BasicParagraph"/>
              <w:suppressAutoHyphens/>
              <w:spacing w:line="240" w:lineRule="auto"/>
              <w:ind w:left="-284" w:firstLine="284"/>
              <w:rPr>
                <w:rFonts w:ascii="Montserrat" w:hAnsi="Montserrat" w:cs="Montserrat Medium"/>
                <w:color w:val="auto"/>
                <w:spacing w:val="-5"/>
                <w:sz w:val="44"/>
                <w:szCs w:val="44"/>
              </w:rPr>
            </w:pPr>
            <w:r w:rsidRPr="001C5981">
              <w:rPr>
                <w:rFonts w:ascii="Montserrat" w:hAnsi="Montserrat" w:cs="Montserrat Medium"/>
                <w:color w:val="auto"/>
                <w:spacing w:val="-5"/>
                <w:sz w:val="44"/>
                <w:szCs w:val="44"/>
              </w:rPr>
              <w:t>Expression of Interest/Quotation</w:t>
            </w:r>
          </w:p>
          <w:p w14:paraId="0F8036CE" w14:textId="4B46721D" w:rsidR="001D0C7B" w:rsidRPr="00243898" w:rsidRDefault="001C5981" w:rsidP="008846C1">
            <w:pPr>
              <w:pStyle w:val="BasicParagraph"/>
              <w:suppressAutoHyphens/>
              <w:spacing w:line="240" w:lineRule="auto"/>
              <w:ind w:left="-284" w:firstLine="284"/>
              <w:rPr>
                <w:rFonts w:ascii="Montserrat" w:hAnsi="Montserrat" w:cs="Montserrat Medium"/>
                <w:color w:val="auto"/>
                <w:spacing w:val="-5"/>
                <w:sz w:val="60"/>
                <w:szCs w:val="60"/>
              </w:rPr>
            </w:pPr>
            <w:r>
              <w:rPr>
                <w:rFonts w:ascii="Montserrat" w:hAnsi="Montserrat" w:cs="Montserrat Medium"/>
                <w:color w:val="auto"/>
                <w:spacing w:val="-3"/>
                <w:sz w:val="40"/>
                <w:szCs w:val="40"/>
              </w:rPr>
              <w:t>Cemetery Service</w:t>
            </w:r>
          </w:p>
        </w:tc>
      </w:tr>
    </w:tbl>
    <w:p w14:paraId="0E9D04B0" w14:textId="77777777" w:rsidR="00F81DCB" w:rsidRPr="00243898" w:rsidRDefault="00F81DCB" w:rsidP="008846C1">
      <w:pPr>
        <w:rPr>
          <w:rFonts w:ascii="Montserrat" w:hAnsi="Montserrat"/>
        </w:rPr>
      </w:pPr>
    </w:p>
    <w:p w14:paraId="38C984B7" w14:textId="77777777" w:rsidR="001D0C7B" w:rsidRPr="00243898" w:rsidRDefault="001D0C7B" w:rsidP="008846C1">
      <w:pPr>
        <w:rPr>
          <w:rFonts w:ascii="Montserrat" w:hAnsi="Montserrat"/>
        </w:rPr>
      </w:pPr>
    </w:p>
    <w:p w14:paraId="25F543D6" w14:textId="77777777" w:rsidR="001D0C7B" w:rsidRPr="00243898" w:rsidRDefault="001D0C7B" w:rsidP="008846C1">
      <w:pPr>
        <w:rPr>
          <w:rFonts w:ascii="Montserrat" w:hAnsi="Montserrat"/>
        </w:rPr>
      </w:pPr>
    </w:p>
    <w:tbl>
      <w:tblPr>
        <w:tblStyle w:val="TableGridLight"/>
        <w:tblpPr w:leftFromText="180" w:rightFromText="180" w:vertAnchor="page" w:horzAnchor="margin" w:tblpXSpec="center" w:tblpY="3053"/>
        <w:tblW w:w="10206" w:type="dxa"/>
        <w:tblLayout w:type="fixed"/>
        <w:tblLook w:val="0600" w:firstRow="0" w:lastRow="0" w:firstColumn="0" w:lastColumn="0" w:noHBand="1" w:noVBand="1"/>
      </w:tblPr>
      <w:tblGrid>
        <w:gridCol w:w="3261"/>
        <w:gridCol w:w="4110"/>
        <w:gridCol w:w="2835"/>
      </w:tblGrid>
      <w:tr w:rsidR="001D0C7B" w:rsidRPr="00243898" w14:paraId="350AC182" w14:textId="77777777" w:rsidTr="00BC6A0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938F4" w14:textId="333EE405" w:rsidR="001D0C7B" w:rsidRPr="00243898" w:rsidRDefault="001C5981" w:rsidP="008846C1">
            <w:pPr>
              <w:pStyle w:val="BodyText"/>
              <w:jc w:val="left"/>
              <w:rPr>
                <w:rFonts w:ascii="Montserrat" w:hAnsi="Montserrat"/>
                <w:sz w:val="6"/>
                <w:szCs w:val="6"/>
                <w:lang w:eastAsia="en-US"/>
              </w:rPr>
            </w:pPr>
            <w:r>
              <w:rPr>
                <w:rFonts w:ascii="Montserrat" w:hAnsi="Montserrat"/>
                <w:b/>
                <w:bCs/>
                <w:sz w:val="20"/>
              </w:rPr>
              <w:t>In accordance with Snowy Monaro Regional Council’s Purchasing and Tendering Policy Clause 3, Council is seeking written quotations for the following Project</w:t>
            </w:r>
            <w:r w:rsidR="001D0C7B" w:rsidRPr="00243898">
              <w:rPr>
                <w:rFonts w:ascii="Montserrat" w:hAnsi="Montserrat"/>
                <w:sz w:val="20"/>
              </w:rPr>
              <w:t>.</w:t>
            </w:r>
          </w:p>
        </w:tc>
      </w:tr>
      <w:tr w:rsidR="001D0C7B" w:rsidRPr="00243898" w14:paraId="55C57A15" w14:textId="77777777" w:rsidTr="00BC6A0C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E677F" w14:textId="77777777" w:rsidR="001D0C7B" w:rsidRPr="00243898" w:rsidRDefault="001D0C7B" w:rsidP="008846C1">
            <w:pPr>
              <w:pStyle w:val="NoSpacing"/>
              <w:tabs>
                <w:tab w:val="left" w:pos="2534"/>
              </w:tabs>
              <w:rPr>
                <w:rFonts w:ascii="Montserrat" w:hAnsi="Montserrat"/>
                <w:sz w:val="6"/>
                <w:szCs w:val="6"/>
                <w:lang w:eastAsia="en-US"/>
              </w:rPr>
            </w:pPr>
            <w:r w:rsidRPr="00243898">
              <w:rPr>
                <w:rFonts w:ascii="Montserrat" w:hAnsi="Montserrat"/>
                <w:sz w:val="6"/>
                <w:szCs w:val="6"/>
                <w:lang w:eastAsia="en-US"/>
              </w:rPr>
              <w:tab/>
            </w:r>
          </w:p>
        </w:tc>
      </w:tr>
      <w:tr w:rsidR="001D0C7B" w:rsidRPr="00243898" w14:paraId="00F41071" w14:textId="77777777" w:rsidTr="00BC6A0C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3E956B7" w14:textId="77777777" w:rsidR="001D0C7B" w:rsidRPr="00E82842" w:rsidRDefault="001D0C7B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bookmarkStart w:id="0" w:name="_GoBack"/>
            <w:bookmarkEnd w:id="0"/>
          </w:p>
          <w:p w14:paraId="79B07136" w14:textId="4C866629" w:rsidR="001D0C7B" w:rsidRPr="00E82842" w:rsidRDefault="001C5981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  <w:r w:rsidRPr="00E82842">
              <w:rPr>
                <w:rFonts w:ascii="Montserrat" w:hAnsi="Montserrat"/>
                <w:b/>
                <w:sz w:val="20"/>
              </w:rPr>
              <w:t>Project Details</w:t>
            </w:r>
          </w:p>
        </w:tc>
      </w:tr>
      <w:tr w:rsidR="00E70761" w:rsidRPr="00243898" w14:paraId="35FD41F1" w14:textId="77777777" w:rsidTr="00E349E0">
        <w:trPr>
          <w:trHeight w:hRule="exact" w:val="572"/>
        </w:trPr>
        <w:tc>
          <w:tcPr>
            <w:tcW w:w="32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78137" w14:textId="5CC178C1" w:rsidR="00E70761" w:rsidRPr="00E82842" w:rsidRDefault="00E70761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 w:cs="Arial"/>
                <w:b/>
                <w:sz w:val="20"/>
              </w:rPr>
              <w:t>Project Name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C94DD5E" w14:textId="266DA8CF" w:rsidR="00E70761" w:rsidRPr="00E82842" w:rsidRDefault="00F66579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Maintenance and Mowing – Cathcart and Bibbenluke Cemeteries</w:t>
            </w:r>
          </w:p>
        </w:tc>
      </w:tr>
      <w:tr w:rsidR="00E70761" w:rsidRPr="00243898" w14:paraId="0E6EA5B9" w14:textId="77777777" w:rsidTr="00BC6A0C">
        <w:trPr>
          <w:trHeight w:hRule="exact" w:val="571"/>
        </w:trPr>
        <w:tc>
          <w:tcPr>
            <w:tcW w:w="32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7942A" w14:textId="6134879E" w:rsidR="00E70761" w:rsidRPr="00E82842" w:rsidRDefault="00E70761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 w:cs="Arial"/>
                <w:b/>
                <w:sz w:val="20"/>
              </w:rPr>
              <w:t>Project Scope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C5BF264" w14:textId="35221799" w:rsidR="00E70761" w:rsidRPr="00E82842" w:rsidRDefault="00F66579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12 month Contract for the mowing and maintenance at Cathcart and Bibbenluke Cemeteries</w:t>
            </w:r>
          </w:p>
        </w:tc>
      </w:tr>
      <w:tr w:rsidR="00E70761" w:rsidRPr="00243898" w14:paraId="423B2EFD" w14:textId="77777777" w:rsidTr="00BC6A0C">
        <w:trPr>
          <w:trHeight w:hRule="exact" w:val="397"/>
        </w:trPr>
        <w:tc>
          <w:tcPr>
            <w:tcW w:w="32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850F2" w14:textId="38422955" w:rsidR="00E70761" w:rsidRPr="00E82842" w:rsidRDefault="00E70761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 w:cs="Arial"/>
                <w:b/>
                <w:sz w:val="20"/>
              </w:rPr>
              <w:t>Quotation Due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7858B" w14:textId="4B36D4E5" w:rsidR="00E70761" w:rsidRPr="00E82842" w:rsidRDefault="00E70761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 w:cs="Arial"/>
                <w:sz w:val="20"/>
              </w:rPr>
              <w:t xml:space="preserve">Quotations for works are required by </w:t>
            </w:r>
            <w:r w:rsidR="008846C1">
              <w:rPr>
                <w:rFonts w:ascii="Montserrat" w:hAnsi="Montserrat" w:cs="Arial"/>
                <w:b/>
                <w:bCs/>
                <w:sz w:val="20"/>
              </w:rPr>
              <w:t>4</w:t>
            </w:r>
            <w:r w:rsidRPr="00E82842">
              <w:rPr>
                <w:rFonts w:ascii="Montserrat" w:hAnsi="Montserrat" w:cs="Arial"/>
                <w:b/>
                <w:bCs/>
                <w:sz w:val="20"/>
              </w:rPr>
              <w:t xml:space="preserve">pm </w:t>
            </w:r>
            <w:r w:rsidR="009A10B0">
              <w:rPr>
                <w:rFonts w:ascii="Montserrat" w:hAnsi="Montserrat" w:cs="Arial"/>
                <w:b/>
                <w:bCs/>
                <w:sz w:val="20"/>
              </w:rPr>
              <w:t>Thursday</w:t>
            </w:r>
            <w:r w:rsidR="00F66579">
              <w:rPr>
                <w:rFonts w:ascii="Montserrat" w:hAnsi="Montserrat" w:cs="Arial"/>
                <w:b/>
                <w:bCs/>
                <w:sz w:val="20"/>
              </w:rPr>
              <w:t xml:space="preserve"> 23</w:t>
            </w:r>
            <w:r w:rsidRPr="00E82842">
              <w:rPr>
                <w:rFonts w:ascii="Montserrat" w:hAnsi="Montserrat" w:cs="Arial"/>
                <w:b/>
                <w:bCs/>
                <w:sz w:val="20"/>
              </w:rPr>
              <w:t xml:space="preserve"> July 2022</w:t>
            </w:r>
          </w:p>
        </w:tc>
      </w:tr>
      <w:tr w:rsidR="00E70761" w:rsidRPr="00243898" w14:paraId="71DAB372" w14:textId="77777777" w:rsidTr="00BC6A0C">
        <w:trPr>
          <w:trHeight w:hRule="exact" w:val="744"/>
        </w:trPr>
        <w:tc>
          <w:tcPr>
            <w:tcW w:w="32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252D6345" w14:textId="56E44212" w:rsidR="00E70761" w:rsidRPr="00E82842" w:rsidRDefault="00E70761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 w:cs="Arial"/>
                <w:b/>
                <w:sz w:val="20"/>
              </w:rPr>
              <w:t>SMRC Contact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5594E921" w14:textId="77777777" w:rsidR="008846C1" w:rsidRDefault="00E70761" w:rsidP="008846C1">
            <w:pPr>
              <w:pStyle w:val="BodyText"/>
              <w:jc w:val="left"/>
              <w:rPr>
                <w:rFonts w:ascii="Montserrat" w:hAnsi="Montserrat" w:cs="Arial"/>
                <w:sz w:val="20"/>
              </w:rPr>
            </w:pPr>
            <w:r w:rsidRPr="00E82842">
              <w:rPr>
                <w:rFonts w:ascii="Montserrat" w:hAnsi="Montserrat" w:cs="Arial"/>
                <w:sz w:val="20"/>
              </w:rPr>
              <w:t xml:space="preserve">Cemetery Services on 1300 345 345 </w:t>
            </w:r>
          </w:p>
          <w:p w14:paraId="59461D31" w14:textId="3C95744B" w:rsidR="00E70761" w:rsidRPr="00E82842" w:rsidRDefault="00E70761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 w:cs="Arial"/>
                <w:sz w:val="20"/>
              </w:rPr>
              <w:t>or email</w:t>
            </w:r>
            <w:r w:rsidR="008846C1">
              <w:rPr>
                <w:rFonts w:ascii="Montserrat" w:hAnsi="Montserrat" w:cs="Arial"/>
                <w:sz w:val="20"/>
              </w:rPr>
              <w:t xml:space="preserve"> </w:t>
            </w:r>
            <w:r w:rsidRPr="00E82842">
              <w:rPr>
                <w:rFonts w:ascii="Montserrat" w:hAnsi="Montserrat" w:cs="Arial"/>
                <w:sz w:val="20"/>
              </w:rPr>
              <w:t xml:space="preserve"> </w:t>
            </w:r>
            <w:hyperlink r:id="rId8" w:history="1">
              <w:r w:rsidRPr="00E82842">
                <w:rPr>
                  <w:rStyle w:val="Hyperlink"/>
                  <w:rFonts w:ascii="Montserrat" w:hAnsi="Montserrat" w:cs="Arial"/>
                  <w:sz w:val="20"/>
                </w:rPr>
                <w:t>cemeteries@snowymonaro.nsw.gov.au</w:t>
              </w:r>
            </w:hyperlink>
            <w:r w:rsidRPr="00E82842">
              <w:rPr>
                <w:rFonts w:ascii="Montserrat" w:hAnsi="Montserrat" w:cs="Arial"/>
                <w:sz w:val="20"/>
              </w:rPr>
              <w:t xml:space="preserve"> </w:t>
            </w:r>
          </w:p>
        </w:tc>
      </w:tr>
      <w:tr w:rsidR="001D0C7B" w:rsidRPr="00243898" w14:paraId="0B0C7367" w14:textId="77777777" w:rsidTr="00BC6A0C">
        <w:trPr>
          <w:trHeight w:hRule="exact" w:val="76"/>
        </w:trPr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5F188614" w14:textId="77777777" w:rsidR="001D0C7B" w:rsidRPr="00E82842" w:rsidRDefault="001D0C7B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ADC9351" w14:textId="77777777" w:rsidR="001D0C7B" w:rsidRPr="00E82842" w:rsidRDefault="001D0C7B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7A5ABB" w:rsidRPr="00243898" w14:paraId="2A0399F7" w14:textId="77777777" w:rsidTr="00BC6A0C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7B3FC40" w14:textId="77777777" w:rsidR="007A5ABB" w:rsidRPr="00E82842" w:rsidRDefault="007A5ABB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</w:p>
          <w:p w14:paraId="4EE1082E" w14:textId="0AD4F9AA" w:rsidR="007A5ABB" w:rsidRPr="00E82842" w:rsidRDefault="00E70761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  <w:r w:rsidRPr="00E82842">
              <w:rPr>
                <w:rFonts w:ascii="Montserrat" w:hAnsi="Montserrat"/>
                <w:b/>
                <w:sz w:val="20"/>
              </w:rPr>
              <w:t>Technical Specifications</w:t>
            </w:r>
          </w:p>
        </w:tc>
      </w:tr>
      <w:tr w:rsidR="00E70761" w:rsidRPr="00243898" w14:paraId="3A80024A" w14:textId="77777777" w:rsidTr="00A45465">
        <w:trPr>
          <w:trHeight w:hRule="exact" w:val="472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6736569F" w14:textId="04B82F93" w:rsidR="00E70761" w:rsidRPr="00E82842" w:rsidRDefault="00E70761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 w:cs="Arial"/>
                <w:b/>
                <w:sz w:val="20"/>
              </w:rPr>
              <w:t>Work Included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19F4A375" w14:textId="77777777" w:rsidR="00E70761" w:rsidRPr="00E82842" w:rsidRDefault="00E70761" w:rsidP="008846C1">
            <w:pPr>
              <w:rPr>
                <w:rFonts w:ascii="Montserrat" w:hAnsi="Montserrat"/>
              </w:rPr>
            </w:pPr>
            <w:r w:rsidRPr="00E82842">
              <w:rPr>
                <w:rFonts w:ascii="Montserrat" w:hAnsi="Montserrat"/>
              </w:rPr>
              <w:t>The scope of the works for this agreement includes:</w:t>
            </w:r>
          </w:p>
          <w:p w14:paraId="1DFDA67D" w14:textId="77777777" w:rsidR="00F66579" w:rsidRPr="00A45465" w:rsidRDefault="00F66579" w:rsidP="00F6657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</w:rPr>
            </w:pPr>
            <w:r w:rsidRPr="00A45465">
              <w:rPr>
                <w:rFonts w:ascii="Montserrat" w:hAnsi="Montserrat" w:cs="Times New Roman"/>
              </w:rPr>
              <w:t>Mowing and whipper snipping is to occur at the cemetery 6 times a year with an option of an additional 2 in unusually wet seasons.</w:t>
            </w:r>
          </w:p>
          <w:p w14:paraId="26E8BB64" w14:textId="77777777" w:rsidR="00F66579" w:rsidRPr="00A45465" w:rsidRDefault="00F66579" w:rsidP="00F6657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</w:rPr>
            </w:pPr>
            <w:r w:rsidRPr="00A45465">
              <w:rPr>
                <w:rFonts w:ascii="Montserrat" w:hAnsi="Montserrat" w:cs="Times New Roman"/>
              </w:rPr>
              <w:t>Contract to be paid on invoice per mow/maintenance.</w:t>
            </w:r>
          </w:p>
          <w:p w14:paraId="4969A4B9" w14:textId="534A4C16" w:rsidR="00F66579" w:rsidRPr="00A45465" w:rsidRDefault="00F66579" w:rsidP="00F6657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</w:rPr>
            </w:pPr>
            <w:r w:rsidRPr="00A45465">
              <w:rPr>
                <w:rFonts w:ascii="Montserrat" w:hAnsi="Montserrat" w:cs="Times New Roman"/>
              </w:rPr>
              <w:t xml:space="preserve">Christmas, Anzac Day, Easter, </w:t>
            </w:r>
            <w:r w:rsidR="009F14B1" w:rsidRPr="00A45465">
              <w:rPr>
                <w:rFonts w:ascii="Montserrat" w:hAnsi="Montserrat" w:cs="Times New Roman"/>
              </w:rPr>
              <w:t>Mother’s Day</w:t>
            </w:r>
            <w:r w:rsidRPr="00A45465">
              <w:rPr>
                <w:rFonts w:ascii="Montserrat" w:hAnsi="Montserrat" w:cs="Times New Roman"/>
              </w:rPr>
              <w:t xml:space="preserve">, </w:t>
            </w:r>
            <w:r w:rsidR="009F14B1" w:rsidRPr="00A45465">
              <w:rPr>
                <w:rFonts w:ascii="Montserrat" w:hAnsi="Montserrat" w:cs="Times New Roman"/>
              </w:rPr>
              <w:t>Father’s Day</w:t>
            </w:r>
            <w:r w:rsidRPr="00A45465">
              <w:rPr>
                <w:rFonts w:ascii="Montserrat" w:hAnsi="Montserrat" w:cs="Times New Roman"/>
              </w:rPr>
              <w:t>, Remembrance Day</w:t>
            </w:r>
          </w:p>
          <w:p w14:paraId="74E12C4A" w14:textId="77777777" w:rsidR="00F66579" w:rsidRPr="00A45465" w:rsidRDefault="00F66579" w:rsidP="00F6657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</w:rPr>
            </w:pPr>
            <w:r w:rsidRPr="00A45465">
              <w:rPr>
                <w:rFonts w:ascii="Montserrat" w:hAnsi="Montserrat" w:cs="Times New Roman"/>
              </w:rPr>
              <w:t>Before any funerals if deemed necessary</w:t>
            </w:r>
          </w:p>
          <w:p w14:paraId="7D6CFFFA" w14:textId="77777777" w:rsidR="00F66579" w:rsidRPr="00A45465" w:rsidRDefault="00F66579" w:rsidP="00F6657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</w:rPr>
            </w:pPr>
            <w:r w:rsidRPr="00A45465">
              <w:rPr>
                <w:rFonts w:ascii="Montserrat" w:hAnsi="Montserrat" w:cs="Times New Roman"/>
              </w:rPr>
              <w:t>Trimming must be undertaken around graves, trees and fencing.</w:t>
            </w:r>
          </w:p>
          <w:p w14:paraId="59A505A4" w14:textId="77777777" w:rsidR="00F66579" w:rsidRPr="00A45465" w:rsidRDefault="00F66579" w:rsidP="00F6657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</w:rPr>
            </w:pPr>
            <w:r w:rsidRPr="00A45465">
              <w:rPr>
                <w:rFonts w:ascii="Montserrat" w:hAnsi="Montserrat" w:cs="Times New Roman"/>
              </w:rPr>
              <w:t>Round-up or similar can be used around the actual grave but must be limited to 100 mm distance from grave</w:t>
            </w:r>
          </w:p>
          <w:p w14:paraId="2AD64D1B" w14:textId="77777777" w:rsidR="00F66579" w:rsidRPr="00A45465" w:rsidRDefault="00F66579" w:rsidP="00F6657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</w:rPr>
            </w:pPr>
            <w:r w:rsidRPr="00A45465">
              <w:rPr>
                <w:rFonts w:ascii="Montserrat" w:hAnsi="Montserrat" w:cs="Times New Roman"/>
              </w:rPr>
              <w:t>Record of chemical used must be kept and provided to Council on request.</w:t>
            </w:r>
          </w:p>
          <w:p w14:paraId="7A58C731" w14:textId="77777777" w:rsidR="00F66579" w:rsidRPr="00A45465" w:rsidRDefault="00F66579" w:rsidP="00F6657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</w:rPr>
            </w:pPr>
            <w:r w:rsidRPr="00A45465">
              <w:rPr>
                <w:rFonts w:ascii="Montserrat" w:hAnsi="Montserrat" w:cs="Times New Roman"/>
              </w:rPr>
              <w:t>All clippings and waste to be removed from site by contractor.</w:t>
            </w:r>
          </w:p>
          <w:p w14:paraId="3ADEA075" w14:textId="77777777" w:rsidR="00F66579" w:rsidRPr="00A45465" w:rsidRDefault="00F66579" w:rsidP="00F66579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</w:rPr>
            </w:pPr>
            <w:r w:rsidRPr="00A45465">
              <w:rPr>
                <w:rFonts w:ascii="Montserrat" w:hAnsi="Montserrat" w:cs="Times New Roman"/>
              </w:rPr>
              <w:t>All equipment to undertake works must be provided by contractor.</w:t>
            </w:r>
          </w:p>
          <w:p w14:paraId="2A846674" w14:textId="63741D5F" w:rsidR="00E70761" w:rsidRPr="00E82842" w:rsidRDefault="00E70761" w:rsidP="008846C1">
            <w:pPr>
              <w:pStyle w:val="ListParagraph"/>
              <w:rPr>
                <w:rFonts w:ascii="Montserrat" w:hAnsi="Montserrat" w:cs="Times New Roman"/>
              </w:rPr>
            </w:pPr>
          </w:p>
          <w:p w14:paraId="2AA5ECF3" w14:textId="277AAFCC" w:rsidR="00E70761" w:rsidRPr="00E82842" w:rsidRDefault="00E70761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1D0C7B" w:rsidRPr="00243898" w14:paraId="7EF71FAA" w14:textId="77777777" w:rsidTr="00A45465">
        <w:trPr>
          <w:trHeight w:hRule="exact" w:val="90"/>
        </w:trPr>
        <w:tc>
          <w:tcPr>
            <w:tcW w:w="326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81D2BA4" w14:textId="77777777" w:rsidR="001D0C7B" w:rsidRPr="00E82842" w:rsidRDefault="001D0C7B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21FF497" w14:textId="77777777" w:rsidR="001D0C7B" w:rsidRPr="00E82842" w:rsidRDefault="001D0C7B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E627BD" w:rsidRPr="00243898" w14:paraId="0E2D9683" w14:textId="77777777" w:rsidTr="009830BE">
        <w:trPr>
          <w:trHeight w:hRule="exact" w:val="1693"/>
        </w:trPr>
        <w:tc>
          <w:tcPr>
            <w:tcW w:w="32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00794B53" w14:textId="71ABF171" w:rsidR="00E627BD" w:rsidRPr="00E82842" w:rsidRDefault="00E627BD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 w:cs="Arial"/>
                <w:b/>
                <w:sz w:val="20"/>
              </w:rPr>
              <w:t xml:space="preserve">Exclusions </w:t>
            </w:r>
            <w:r w:rsidRPr="00E82842">
              <w:rPr>
                <w:rFonts w:ascii="Montserrat" w:hAnsi="Montserrat" w:cs="Arial"/>
                <w:sz w:val="20"/>
              </w:rPr>
              <w:t>(Work to be undertaken by Council or others)</w:t>
            </w:r>
          </w:p>
        </w:tc>
        <w:tc>
          <w:tcPr>
            <w:tcW w:w="694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4C66F69" w14:textId="77777777" w:rsidR="00E627BD" w:rsidRPr="00E82842" w:rsidRDefault="00E627BD" w:rsidP="008846C1">
            <w:pPr>
              <w:rPr>
                <w:rFonts w:ascii="Montserrat" w:hAnsi="Montserrat"/>
              </w:rPr>
            </w:pPr>
            <w:r w:rsidRPr="00E82842">
              <w:rPr>
                <w:rFonts w:ascii="Montserrat" w:hAnsi="Montserrat"/>
              </w:rPr>
              <w:t>The following items / services will be provide by Council or others and are not part of the contract for these services:</w:t>
            </w:r>
          </w:p>
          <w:p w14:paraId="4BACCF6F" w14:textId="77777777" w:rsidR="00E627BD" w:rsidRPr="00E82842" w:rsidRDefault="00E627BD" w:rsidP="008846C1">
            <w:pPr>
              <w:pStyle w:val="ListParagraph"/>
              <w:numPr>
                <w:ilvl w:val="0"/>
                <w:numId w:val="2"/>
              </w:numPr>
              <w:ind w:left="407" w:hanging="357"/>
              <w:rPr>
                <w:rFonts w:ascii="Montserrat" w:hAnsi="Montserrat" w:cs="Times New Roman"/>
              </w:rPr>
            </w:pPr>
            <w:r w:rsidRPr="00E82842">
              <w:rPr>
                <w:rFonts w:ascii="Montserrat" w:hAnsi="Montserrat" w:cs="Times New Roman"/>
              </w:rPr>
              <w:t>Cleaning &amp; restoration of the site, including the removal of all loose/surplus material.</w:t>
            </w:r>
          </w:p>
          <w:p w14:paraId="3F9EA952" w14:textId="3160885C" w:rsidR="00E627BD" w:rsidRPr="00E82842" w:rsidRDefault="008846C1" w:rsidP="008846C1">
            <w:pPr>
              <w:pStyle w:val="ListParagraph"/>
              <w:numPr>
                <w:ilvl w:val="0"/>
                <w:numId w:val="2"/>
              </w:numPr>
              <w:ind w:left="407" w:hanging="357"/>
              <w:rPr>
                <w:rFonts w:ascii="Montserrat" w:hAnsi="Montserrat" w:cs="Times New Roman"/>
              </w:rPr>
            </w:pPr>
            <w:r>
              <w:rPr>
                <w:rFonts w:ascii="Montserrat" w:hAnsi="Montserrat" w:cs="Times New Roman"/>
              </w:rPr>
              <w:t>Work areas and service l</w:t>
            </w:r>
            <w:r w:rsidR="00E627BD" w:rsidRPr="00E82842">
              <w:rPr>
                <w:rFonts w:ascii="Montserrat" w:hAnsi="Montserrat" w:cs="Times New Roman"/>
              </w:rPr>
              <w:t>ocations are to be marked out by Council.</w:t>
            </w:r>
          </w:p>
          <w:p w14:paraId="484B5CA2" w14:textId="77777777" w:rsidR="00E627BD" w:rsidRPr="00E82842" w:rsidRDefault="00E627BD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</w:p>
        </w:tc>
      </w:tr>
      <w:tr w:rsidR="00EA1627" w:rsidRPr="00243898" w14:paraId="0D0096E5" w14:textId="77777777" w:rsidTr="00BC6A0C">
        <w:trPr>
          <w:trHeight w:hRule="exact" w:val="419"/>
        </w:trPr>
        <w:tc>
          <w:tcPr>
            <w:tcW w:w="326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05F3CE80" w14:textId="429F2249" w:rsidR="00EA1627" w:rsidRPr="00E82842" w:rsidRDefault="00EA1627" w:rsidP="008846C1">
            <w:pPr>
              <w:pStyle w:val="BodyText"/>
              <w:jc w:val="left"/>
              <w:rPr>
                <w:rFonts w:ascii="Montserrat" w:hAnsi="Montserrat"/>
                <w:b/>
                <w:bCs/>
                <w:sz w:val="20"/>
              </w:rPr>
            </w:pPr>
            <w:r w:rsidRPr="00E82842">
              <w:rPr>
                <w:rFonts w:ascii="Montserrat" w:hAnsi="Montserrat"/>
                <w:b/>
                <w:bCs/>
                <w:sz w:val="20"/>
              </w:rPr>
              <w:t>Deliverables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DDFD" w14:textId="0FE29996" w:rsidR="00EA1627" w:rsidRPr="00E82842" w:rsidRDefault="00EA1627" w:rsidP="008846C1">
            <w:pPr>
              <w:pStyle w:val="BodyText"/>
              <w:jc w:val="left"/>
              <w:rPr>
                <w:rFonts w:ascii="Montserrat" w:hAnsi="Montserrat"/>
                <w:b/>
                <w:bCs/>
                <w:sz w:val="20"/>
              </w:rPr>
            </w:pPr>
            <w:r w:rsidRPr="00E82842">
              <w:rPr>
                <w:rFonts w:ascii="Montserrat" w:hAnsi="Montserrat"/>
                <w:b/>
                <w:bCs/>
                <w:sz w:val="20"/>
              </w:rPr>
              <w:t>Deliverable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14:paraId="7545ACBC" w14:textId="110B2BEB" w:rsidR="00EA1627" w:rsidRPr="00E82842" w:rsidRDefault="00EA1627" w:rsidP="008846C1">
            <w:pPr>
              <w:pStyle w:val="BodyText"/>
              <w:jc w:val="left"/>
              <w:rPr>
                <w:rFonts w:ascii="Montserrat" w:hAnsi="Montserrat"/>
                <w:b/>
                <w:bCs/>
                <w:sz w:val="20"/>
              </w:rPr>
            </w:pPr>
            <w:r w:rsidRPr="00E82842">
              <w:rPr>
                <w:rFonts w:ascii="Montserrat" w:hAnsi="Montserrat"/>
                <w:b/>
                <w:bCs/>
                <w:sz w:val="20"/>
              </w:rPr>
              <w:t>Due Date</w:t>
            </w:r>
          </w:p>
        </w:tc>
      </w:tr>
      <w:tr w:rsidR="00EA1627" w:rsidRPr="00243898" w14:paraId="2A0B1D6D" w14:textId="77777777" w:rsidTr="009830BE">
        <w:trPr>
          <w:trHeight w:hRule="exact" w:val="703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B780E" w14:textId="77777777" w:rsidR="00EA1627" w:rsidRPr="00E82842" w:rsidRDefault="00EA1627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7BF1" w14:textId="25CF8EBB" w:rsidR="00EA1627" w:rsidRPr="00E82842" w:rsidRDefault="00EA1627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/>
                <w:sz w:val="20"/>
              </w:rPr>
              <w:t>List of staff undertaking the works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6FED6" w14:textId="26A368F6" w:rsidR="00EA1627" w:rsidRPr="00E82842" w:rsidRDefault="00EA1627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/>
                <w:sz w:val="20"/>
              </w:rPr>
              <w:t>Prior to commencement on site</w:t>
            </w:r>
          </w:p>
        </w:tc>
      </w:tr>
      <w:tr w:rsidR="00EA1627" w:rsidRPr="00243898" w14:paraId="24804EE2" w14:textId="77777777" w:rsidTr="00BC6A0C">
        <w:trPr>
          <w:trHeight w:hRule="exact" w:val="587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70C557EE" w14:textId="77777777" w:rsidR="00EA1627" w:rsidRPr="00E82842" w:rsidRDefault="00EA1627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CB28E4" w14:textId="5A9ABAD4" w:rsidR="00EA1627" w:rsidRPr="00E82842" w:rsidRDefault="00EA1627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/>
                <w:sz w:val="20"/>
              </w:rPr>
              <w:t>Copies of all plant registration and insurances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6948AF77" w14:textId="7CFE45D5" w:rsidR="00EA1627" w:rsidRPr="00E82842" w:rsidRDefault="00EA1627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  <w:r w:rsidRPr="00E82842">
              <w:rPr>
                <w:rFonts w:ascii="Montserrat" w:hAnsi="Montserrat"/>
                <w:sz w:val="20"/>
              </w:rPr>
              <w:t>Prior to commencement on site</w:t>
            </w:r>
          </w:p>
        </w:tc>
      </w:tr>
      <w:tr w:rsidR="001D0C7B" w:rsidRPr="00243898" w14:paraId="4284E075" w14:textId="77777777" w:rsidTr="002D3550">
        <w:trPr>
          <w:trHeight w:hRule="exact" w:val="1530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7"/>
              <w:gridCol w:w="3207"/>
              <w:gridCol w:w="1648"/>
              <w:gridCol w:w="1918"/>
            </w:tblGrid>
            <w:tr w:rsidR="00D12847" w:rsidRPr="00E82842" w14:paraId="4C8C6954" w14:textId="77777777" w:rsidTr="00F66579">
              <w:trPr>
                <w:trHeight w:val="70"/>
              </w:trPr>
              <w:tc>
                <w:tcPr>
                  <w:tcW w:w="3207" w:type="dxa"/>
                </w:tcPr>
                <w:p w14:paraId="67458832" w14:textId="77777777" w:rsidR="00D12847" w:rsidRPr="00E82842" w:rsidRDefault="00D12847" w:rsidP="008846C1">
                  <w:pPr>
                    <w:pStyle w:val="BodyText"/>
                    <w:framePr w:hSpace="180" w:wrap="around" w:vAnchor="page" w:hAnchor="margin" w:xAlign="center" w:y="3053"/>
                    <w:jc w:val="left"/>
                    <w:rPr>
                      <w:rFonts w:ascii="Montserrat" w:hAnsi="Montserrat"/>
                      <w:b/>
                      <w:sz w:val="20"/>
                    </w:rPr>
                  </w:pPr>
                </w:p>
              </w:tc>
              <w:tc>
                <w:tcPr>
                  <w:tcW w:w="3207" w:type="dxa"/>
                </w:tcPr>
                <w:p w14:paraId="7186DF53" w14:textId="2A419557" w:rsidR="00D12847" w:rsidRPr="00E82842" w:rsidRDefault="00D12847" w:rsidP="008846C1">
                  <w:pPr>
                    <w:pStyle w:val="BodyText"/>
                    <w:framePr w:hSpace="180" w:wrap="around" w:vAnchor="page" w:hAnchor="margin" w:xAlign="center" w:y="3053"/>
                    <w:jc w:val="left"/>
                    <w:rPr>
                      <w:rFonts w:ascii="Montserrat" w:hAnsi="Montserrat"/>
                      <w:bCs/>
                      <w:sz w:val="20"/>
                    </w:rPr>
                  </w:pPr>
                  <w:r w:rsidRPr="00E82842">
                    <w:rPr>
                      <w:rFonts w:ascii="Montserrat" w:hAnsi="Montserrat"/>
                      <w:bCs/>
                      <w:sz w:val="20"/>
                    </w:rPr>
                    <w:t>Professional Indemnity</w:t>
                  </w:r>
                </w:p>
              </w:tc>
              <w:tc>
                <w:tcPr>
                  <w:tcW w:w="1648" w:type="dxa"/>
                </w:tcPr>
                <w:p w14:paraId="5937CD7E" w14:textId="3DA80F14" w:rsidR="00D12847" w:rsidRPr="00E82842" w:rsidRDefault="00D12847" w:rsidP="008846C1">
                  <w:pPr>
                    <w:pStyle w:val="BodyText"/>
                    <w:framePr w:hSpace="180" w:wrap="around" w:vAnchor="page" w:hAnchor="margin" w:xAlign="center" w:y="3053"/>
                    <w:jc w:val="left"/>
                    <w:rPr>
                      <w:rFonts w:ascii="Montserrat" w:hAnsi="Montserrat"/>
                      <w:bCs/>
                      <w:sz w:val="20"/>
                    </w:rPr>
                  </w:pPr>
                  <w:r w:rsidRPr="00E82842">
                    <w:rPr>
                      <w:rFonts w:ascii="Montserrat" w:hAnsi="Montserrat"/>
                      <w:bCs/>
                      <w:sz w:val="20"/>
                    </w:rPr>
                    <w:t>$5,000,000</w:t>
                  </w:r>
                </w:p>
              </w:tc>
              <w:tc>
                <w:tcPr>
                  <w:tcW w:w="1918" w:type="dxa"/>
                </w:tcPr>
                <w:p w14:paraId="5E3258FA" w14:textId="2309AA4B" w:rsidR="00D12847" w:rsidRPr="00E82842" w:rsidRDefault="00D12847" w:rsidP="008846C1">
                  <w:pPr>
                    <w:pStyle w:val="BodyText"/>
                    <w:framePr w:hSpace="180" w:wrap="around" w:vAnchor="page" w:hAnchor="margin" w:xAlign="center" w:y="3053"/>
                    <w:jc w:val="left"/>
                    <w:rPr>
                      <w:rFonts w:ascii="Montserrat" w:hAnsi="Montserrat"/>
                      <w:bCs/>
                      <w:sz w:val="20"/>
                    </w:rPr>
                  </w:pPr>
                  <w:r w:rsidRPr="00E82842">
                    <w:rPr>
                      <w:rFonts w:ascii="Montserrat" w:hAnsi="Montserrat"/>
                      <w:bCs/>
                      <w:sz w:val="20"/>
                    </w:rPr>
                    <w:t>Yes</w:t>
                  </w:r>
                </w:p>
              </w:tc>
            </w:tr>
            <w:tr w:rsidR="00D12847" w:rsidRPr="00E82842" w14:paraId="1BA66C8E" w14:textId="77777777" w:rsidTr="00BC6A0C">
              <w:tc>
                <w:tcPr>
                  <w:tcW w:w="3207" w:type="dxa"/>
                </w:tcPr>
                <w:p w14:paraId="41B194AE" w14:textId="77777777" w:rsidR="00D12847" w:rsidRPr="00E82842" w:rsidRDefault="00D12847" w:rsidP="008846C1">
                  <w:pPr>
                    <w:pStyle w:val="BodyText"/>
                    <w:framePr w:hSpace="180" w:wrap="around" w:vAnchor="page" w:hAnchor="margin" w:xAlign="center" w:y="3053"/>
                    <w:jc w:val="left"/>
                    <w:rPr>
                      <w:rFonts w:ascii="Montserrat" w:hAnsi="Montserrat"/>
                      <w:b/>
                      <w:sz w:val="20"/>
                    </w:rPr>
                  </w:pPr>
                </w:p>
              </w:tc>
              <w:tc>
                <w:tcPr>
                  <w:tcW w:w="3207" w:type="dxa"/>
                </w:tcPr>
                <w:p w14:paraId="54A1B6E5" w14:textId="504FE763" w:rsidR="00D12847" w:rsidRPr="00E82842" w:rsidRDefault="00D12847" w:rsidP="008846C1">
                  <w:pPr>
                    <w:pStyle w:val="BodyText"/>
                    <w:framePr w:hSpace="180" w:wrap="around" w:vAnchor="page" w:hAnchor="margin" w:xAlign="center" w:y="3053"/>
                    <w:jc w:val="left"/>
                    <w:rPr>
                      <w:rFonts w:ascii="Montserrat" w:hAnsi="Montserrat"/>
                      <w:bCs/>
                      <w:sz w:val="20"/>
                    </w:rPr>
                  </w:pPr>
                  <w:r w:rsidRPr="00E82842">
                    <w:rPr>
                      <w:rFonts w:ascii="Montserrat" w:hAnsi="Montserrat"/>
                      <w:bCs/>
                      <w:sz w:val="20"/>
                    </w:rPr>
                    <w:t>Workers Compensation</w:t>
                  </w:r>
                </w:p>
              </w:tc>
              <w:tc>
                <w:tcPr>
                  <w:tcW w:w="1648" w:type="dxa"/>
                </w:tcPr>
                <w:p w14:paraId="4C3F880C" w14:textId="034C20E0" w:rsidR="00D12847" w:rsidRPr="00E82842" w:rsidRDefault="00D12847" w:rsidP="008846C1">
                  <w:pPr>
                    <w:pStyle w:val="BodyText"/>
                    <w:framePr w:hSpace="180" w:wrap="around" w:vAnchor="page" w:hAnchor="margin" w:xAlign="center" w:y="3053"/>
                    <w:jc w:val="left"/>
                    <w:rPr>
                      <w:rFonts w:ascii="Montserrat" w:hAnsi="Montserrat"/>
                      <w:bCs/>
                      <w:sz w:val="20"/>
                    </w:rPr>
                  </w:pPr>
                  <w:r w:rsidRPr="00E82842">
                    <w:rPr>
                      <w:rFonts w:ascii="Montserrat" w:hAnsi="Montserrat"/>
                      <w:bCs/>
                      <w:sz w:val="20"/>
                    </w:rPr>
                    <w:t>As required by legislation</w:t>
                  </w:r>
                </w:p>
              </w:tc>
              <w:tc>
                <w:tcPr>
                  <w:tcW w:w="1918" w:type="dxa"/>
                </w:tcPr>
                <w:p w14:paraId="5AF2474E" w14:textId="0FE59CD1" w:rsidR="00D12847" w:rsidRPr="00E82842" w:rsidRDefault="00D12847" w:rsidP="008846C1">
                  <w:pPr>
                    <w:pStyle w:val="BodyText"/>
                    <w:framePr w:hSpace="180" w:wrap="around" w:vAnchor="page" w:hAnchor="margin" w:xAlign="center" w:y="3053"/>
                    <w:jc w:val="left"/>
                    <w:rPr>
                      <w:rFonts w:ascii="Montserrat" w:hAnsi="Montserrat"/>
                      <w:bCs/>
                      <w:sz w:val="20"/>
                    </w:rPr>
                  </w:pPr>
                  <w:r w:rsidRPr="00E82842">
                    <w:rPr>
                      <w:rFonts w:ascii="Montserrat" w:hAnsi="Montserrat"/>
                      <w:bCs/>
                      <w:sz w:val="20"/>
                    </w:rPr>
                    <w:t>From commencement of works</w:t>
                  </w:r>
                </w:p>
              </w:tc>
            </w:tr>
            <w:tr w:rsidR="00D12847" w:rsidRPr="00E82842" w14:paraId="278B6E91" w14:textId="77777777" w:rsidTr="00E349E0">
              <w:trPr>
                <w:trHeight w:val="70"/>
              </w:trPr>
              <w:tc>
                <w:tcPr>
                  <w:tcW w:w="3207" w:type="dxa"/>
                </w:tcPr>
                <w:p w14:paraId="5A9F48AB" w14:textId="68F7BDEA" w:rsidR="00D12847" w:rsidRPr="00E82842" w:rsidRDefault="00D12847" w:rsidP="008846C1">
                  <w:pPr>
                    <w:pStyle w:val="BodyText"/>
                    <w:framePr w:hSpace="180" w:wrap="around" w:vAnchor="page" w:hAnchor="margin" w:xAlign="center" w:y="3053"/>
                    <w:jc w:val="left"/>
                    <w:rPr>
                      <w:rFonts w:ascii="Montserrat" w:hAnsi="Montserrat"/>
                      <w:b/>
                      <w:sz w:val="20"/>
                    </w:rPr>
                  </w:pPr>
                  <w:r w:rsidRPr="00E82842">
                    <w:rPr>
                      <w:rFonts w:ascii="Montserrat" w:hAnsi="Montserrat"/>
                      <w:b/>
                      <w:sz w:val="20"/>
                    </w:rPr>
                    <w:t>Reference Documents</w:t>
                  </w:r>
                </w:p>
              </w:tc>
              <w:tc>
                <w:tcPr>
                  <w:tcW w:w="6773" w:type="dxa"/>
                  <w:gridSpan w:val="3"/>
                </w:tcPr>
                <w:p w14:paraId="4321A9D3" w14:textId="77777777" w:rsidR="00D12847" w:rsidRPr="00E82842" w:rsidRDefault="00D12847" w:rsidP="008846C1">
                  <w:pPr>
                    <w:pStyle w:val="ListParagraph"/>
                    <w:numPr>
                      <w:ilvl w:val="0"/>
                      <w:numId w:val="2"/>
                    </w:numPr>
                    <w:ind w:left="266" w:hanging="266"/>
                    <w:rPr>
                      <w:rFonts w:ascii="Montserrat" w:hAnsi="Montserrat" w:cs="Times New Roman"/>
                    </w:rPr>
                  </w:pPr>
                  <w:r w:rsidRPr="00E82842">
                    <w:rPr>
                      <w:rFonts w:ascii="Montserrat" w:hAnsi="Montserrat"/>
                      <w:lang w:val="en-NZ"/>
                    </w:rPr>
                    <w:t>Purchase Order Terms and Conditions (attached)</w:t>
                  </w:r>
                </w:p>
                <w:p w14:paraId="7D7CCF1A" w14:textId="77777777" w:rsidR="00D12847" w:rsidRPr="00E82842" w:rsidRDefault="00D12847" w:rsidP="008846C1">
                  <w:pPr>
                    <w:pStyle w:val="ListParagraph"/>
                    <w:numPr>
                      <w:ilvl w:val="0"/>
                      <w:numId w:val="2"/>
                    </w:numPr>
                    <w:ind w:left="266" w:hanging="266"/>
                    <w:rPr>
                      <w:rFonts w:ascii="Montserrat" w:hAnsi="Montserrat" w:cs="Times New Roman"/>
                    </w:rPr>
                  </w:pPr>
                  <w:r w:rsidRPr="00E82842">
                    <w:rPr>
                      <w:rFonts w:ascii="Montserrat" w:hAnsi="Montserrat"/>
                      <w:lang w:val="en-NZ"/>
                    </w:rPr>
                    <w:t>Health and Safety Policy (available from Council’s website)</w:t>
                  </w:r>
                </w:p>
                <w:p w14:paraId="38221547" w14:textId="77777777" w:rsidR="00D12847" w:rsidRPr="00E82842" w:rsidRDefault="00D12847" w:rsidP="008846C1">
                  <w:pPr>
                    <w:pStyle w:val="ListParagraph"/>
                    <w:numPr>
                      <w:ilvl w:val="0"/>
                      <w:numId w:val="2"/>
                    </w:numPr>
                    <w:ind w:left="266" w:hanging="266"/>
                    <w:rPr>
                      <w:rFonts w:ascii="Montserrat" w:hAnsi="Montserrat" w:cs="Times New Roman"/>
                    </w:rPr>
                  </w:pPr>
                  <w:r w:rsidRPr="00E82842">
                    <w:rPr>
                      <w:rFonts w:ascii="Montserrat" w:hAnsi="Montserrat"/>
                      <w:lang w:val="en-NZ"/>
                    </w:rPr>
                    <w:t>Smoke Free Work Environment Procedure (available from Council’s website)</w:t>
                  </w:r>
                </w:p>
                <w:p w14:paraId="0E970FF3" w14:textId="77777777" w:rsidR="00D12847" w:rsidRPr="00E82842" w:rsidRDefault="00D12847" w:rsidP="008846C1">
                  <w:pPr>
                    <w:pStyle w:val="ListParagraph"/>
                    <w:numPr>
                      <w:ilvl w:val="0"/>
                      <w:numId w:val="2"/>
                    </w:numPr>
                    <w:ind w:left="266" w:hanging="266"/>
                    <w:rPr>
                      <w:rFonts w:ascii="Montserrat" w:hAnsi="Montserrat" w:cs="Times New Roman"/>
                    </w:rPr>
                  </w:pPr>
                  <w:r w:rsidRPr="00E82842">
                    <w:rPr>
                      <w:rFonts w:ascii="Montserrat" w:hAnsi="Montserrat"/>
                      <w:lang w:val="en-NZ"/>
                    </w:rPr>
                    <w:t>Work Wear Clothing and Personal Protective Equipment Procedure (available from Council’s website)</w:t>
                  </w:r>
                </w:p>
                <w:p w14:paraId="797C5370" w14:textId="77777777" w:rsidR="008846C1" w:rsidRPr="008846C1" w:rsidRDefault="00D12847" w:rsidP="008846C1">
                  <w:pPr>
                    <w:pStyle w:val="ListParagraph"/>
                    <w:numPr>
                      <w:ilvl w:val="0"/>
                      <w:numId w:val="2"/>
                    </w:numPr>
                    <w:ind w:left="266" w:hanging="266"/>
                    <w:rPr>
                      <w:rFonts w:ascii="Montserrat" w:hAnsi="Montserrat"/>
                      <w:bCs/>
                    </w:rPr>
                  </w:pPr>
                  <w:r w:rsidRPr="00E82842">
                    <w:rPr>
                      <w:rFonts w:ascii="Montserrat" w:hAnsi="Montserrat"/>
                      <w:lang w:val="en-NZ"/>
                    </w:rPr>
                    <w:t>Alcohol and Other Drug Procedure (available from Council’s website)</w:t>
                  </w:r>
                  <w:r w:rsidR="008846C1" w:rsidRPr="00E82842">
                    <w:rPr>
                      <w:rFonts w:ascii="Montserrat" w:hAnsi="Montserrat"/>
                      <w:lang w:val="en-NZ"/>
                    </w:rPr>
                    <w:t xml:space="preserve"> </w:t>
                  </w:r>
                </w:p>
                <w:p w14:paraId="2810CCBE" w14:textId="419FDA78" w:rsidR="00D12847" w:rsidRPr="00E82842" w:rsidRDefault="00D12847" w:rsidP="008846C1">
                  <w:pPr>
                    <w:pStyle w:val="ListParagraph"/>
                    <w:numPr>
                      <w:ilvl w:val="0"/>
                      <w:numId w:val="2"/>
                    </w:numPr>
                    <w:ind w:left="266" w:hanging="266"/>
                    <w:rPr>
                      <w:rFonts w:ascii="Montserrat" w:hAnsi="Montserrat"/>
                      <w:bCs/>
                    </w:rPr>
                  </w:pPr>
                  <w:r w:rsidRPr="00E82842">
                    <w:rPr>
                      <w:rFonts w:ascii="Montserrat" w:hAnsi="Montserrat"/>
                      <w:lang w:val="en-NZ"/>
                    </w:rPr>
                    <w:t xml:space="preserve">Code of </w:t>
                  </w:r>
                  <w:r w:rsidR="008846C1">
                    <w:rPr>
                      <w:rFonts w:ascii="Montserrat" w:hAnsi="Montserrat"/>
                      <w:lang w:val="en-NZ"/>
                    </w:rPr>
                    <w:t xml:space="preserve">Conduct, </w:t>
                  </w:r>
                  <w:r w:rsidRPr="00E82842">
                    <w:rPr>
                      <w:rFonts w:ascii="Montserrat" w:hAnsi="Montserrat"/>
                      <w:lang w:val="en-NZ"/>
                    </w:rPr>
                    <w:t>incl</w:t>
                  </w:r>
                  <w:r w:rsidR="008846C1">
                    <w:rPr>
                      <w:rFonts w:ascii="Montserrat" w:hAnsi="Montserrat"/>
                      <w:lang w:val="en-NZ"/>
                    </w:rPr>
                    <w:t>uding the model Code of Conduct</w:t>
                  </w:r>
                  <w:r w:rsidRPr="00E82842">
                    <w:rPr>
                      <w:rFonts w:ascii="Montserrat" w:hAnsi="Montserrat"/>
                      <w:lang w:val="en-NZ"/>
                    </w:rPr>
                    <w:t xml:space="preserve"> (available from Council’s website)</w:t>
                  </w:r>
                </w:p>
              </w:tc>
            </w:tr>
          </w:tbl>
          <w:p w14:paraId="1168944E" w14:textId="2524A357" w:rsidR="001D0C7B" w:rsidRPr="00E82842" w:rsidRDefault="001D0C7B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  <w:tbl>
            <w:tblPr>
              <w:tblStyle w:val="TableGrid"/>
              <w:tblW w:w="963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6"/>
              <w:gridCol w:w="1327"/>
              <w:gridCol w:w="2783"/>
              <w:gridCol w:w="1276"/>
              <w:gridCol w:w="1418"/>
              <w:gridCol w:w="1729"/>
            </w:tblGrid>
            <w:tr w:rsidR="009E4B3A" w:rsidRPr="00E82842" w14:paraId="3C4F1CFC" w14:textId="77777777" w:rsidTr="009E4B3A">
              <w:tc>
                <w:tcPr>
                  <w:tcW w:w="9639" w:type="dxa"/>
                  <w:gridSpan w:val="6"/>
                  <w:shd w:val="clear" w:color="auto" w:fill="FFFFFF" w:themeFill="background1"/>
                </w:tcPr>
                <w:p w14:paraId="1221F8B6" w14:textId="77777777" w:rsidR="009E4B3A" w:rsidRPr="00E82842" w:rsidRDefault="009E4B3A" w:rsidP="008846C1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  <w:r w:rsidRPr="00E82842">
                    <w:rPr>
                      <w:rFonts w:ascii="Montserrat" w:hAnsi="Montserrat" w:cs="Arial"/>
                      <w:b/>
                    </w:rPr>
                    <w:t>Project Quotation Form</w:t>
                  </w:r>
                </w:p>
              </w:tc>
            </w:tr>
            <w:tr w:rsidR="00E349E0" w:rsidRPr="00E82842" w14:paraId="5F0EF263" w14:textId="77777777" w:rsidTr="00E745BE">
              <w:tc>
                <w:tcPr>
                  <w:tcW w:w="2433" w:type="dxa"/>
                  <w:gridSpan w:val="2"/>
                </w:tcPr>
                <w:p w14:paraId="4217B23C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  <w:b/>
                    </w:rPr>
                  </w:pPr>
                  <w:r w:rsidRPr="00E82842">
                    <w:rPr>
                      <w:rFonts w:ascii="Montserrat" w:hAnsi="Montserrat" w:cs="Arial"/>
                      <w:b/>
                    </w:rPr>
                    <w:t>Project Name</w:t>
                  </w:r>
                </w:p>
              </w:tc>
              <w:tc>
                <w:tcPr>
                  <w:tcW w:w="7206" w:type="dxa"/>
                  <w:gridSpan w:val="4"/>
                </w:tcPr>
                <w:p w14:paraId="221D749A" w14:textId="4853B310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  <w:r>
                    <w:rPr>
                      <w:rFonts w:ascii="Montserrat" w:hAnsi="Montserrat" w:cs="Arial"/>
                    </w:rPr>
                    <w:t>Maintenance and Mowing – Cathcart and Bibbenluke Cemeteries</w:t>
                  </w:r>
                </w:p>
              </w:tc>
            </w:tr>
            <w:tr w:rsidR="00E349E0" w:rsidRPr="00E82842" w14:paraId="29359429" w14:textId="77777777" w:rsidTr="00E745BE">
              <w:tc>
                <w:tcPr>
                  <w:tcW w:w="1106" w:type="dxa"/>
                </w:tcPr>
                <w:p w14:paraId="5B75B3E1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  <w:b/>
                    </w:rPr>
                  </w:pPr>
                  <w:r w:rsidRPr="00E82842">
                    <w:rPr>
                      <w:rFonts w:ascii="Montserrat" w:hAnsi="Montserrat" w:cs="Arial"/>
                      <w:b/>
                    </w:rPr>
                    <w:t>Item No.</w:t>
                  </w:r>
                </w:p>
              </w:tc>
              <w:tc>
                <w:tcPr>
                  <w:tcW w:w="4110" w:type="dxa"/>
                  <w:gridSpan w:val="2"/>
                </w:tcPr>
                <w:p w14:paraId="4D829880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  <w:b/>
                    </w:rPr>
                  </w:pPr>
                  <w:r w:rsidRPr="00E82842">
                    <w:rPr>
                      <w:rFonts w:ascii="Montserrat" w:hAnsi="Montserrat" w:cs="Arial"/>
                      <w:b/>
                    </w:rPr>
                    <w:t>Description</w:t>
                  </w:r>
                </w:p>
              </w:tc>
              <w:tc>
                <w:tcPr>
                  <w:tcW w:w="1276" w:type="dxa"/>
                </w:tcPr>
                <w:p w14:paraId="26215792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  <w:b/>
                    </w:rPr>
                  </w:pPr>
                  <w:r w:rsidRPr="00E82842">
                    <w:rPr>
                      <w:rFonts w:ascii="Montserrat" w:hAnsi="Montserrat" w:cs="Arial"/>
                      <w:b/>
                    </w:rPr>
                    <w:t>Quantity</w:t>
                  </w:r>
                </w:p>
              </w:tc>
              <w:tc>
                <w:tcPr>
                  <w:tcW w:w="1418" w:type="dxa"/>
                </w:tcPr>
                <w:p w14:paraId="6829332F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  <w:b/>
                    </w:rPr>
                  </w:pPr>
                  <w:r w:rsidRPr="00E82842">
                    <w:rPr>
                      <w:rFonts w:ascii="Montserrat" w:hAnsi="Montserrat" w:cs="Arial"/>
                      <w:b/>
                    </w:rPr>
                    <w:t>Unit</w:t>
                  </w:r>
                </w:p>
              </w:tc>
              <w:tc>
                <w:tcPr>
                  <w:tcW w:w="1729" w:type="dxa"/>
                </w:tcPr>
                <w:p w14:paraId="0F9D864B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  <w:r w:rsidRPr="00E82842">
                    <w:rPr>
                      <w:rFonts w:ascii="Montserrat" w:hAnsi="Montserrat" w:cs="Arial"/>
                      <w:b/>
                    </w:rPr>
                    <w:t>Price Tendered</w:t>
                  </w:r>
                  <w:r w:rsidRPr="00E82842">
                    <w:rPr>
                      <w:rFonts w:ascii="Montserrat" w:hAnsi="Montserrat" w:cs="Arial"/>
                    </w:rPr>
                    <w:t xml:space="preserve"> (Excl GST)</w:t>
                  </w:r>
                </w:p>
              </w:tc>
            </w:tr>
            <w:tr w:rsidR="00E349E0" w:rsidRPr="00E82842" w14:paraId="5AB50288" w14:textId="77777777" w:rsidTr="00E745BE">
              <w:tc>
                <w:tcPr>
                  <w:tcW w:w="1106" w:type="dxa"/>
                </w:tcPr>
                <w:p w14:paraId="0781A31E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  <w:r w:rsidRPr="00E82842">
                    <w:rPr>
                      <w:rFonts w:ascii="Montserrat" w:hAnsi="Montserrat" w:cs="Arial"/>
                    </w:rPr>
                    <w:t>1</w:t>
                  </w:r>
                </w:p>
              </w:tc>
              <w:tc>
                <w:tcPr>
                  <w:tcW w:w="4110" w:type="dxa"/>
                  <w:gridSpan w:val="2"/>
                </w:tcPr>
                <w:p w14:paraId="135B6E8C" w14:textId="0AB566B3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  <w:r>
                    <w:rPr>
                      <w:rFonts w:ascii="Montserrat" w:hAnsi="Montserrat" w:cs="Arial"/>
                    </w:rPr>
                    <w:t>Mowing  of Cemeteries</w:t>
                  </w:r>
                </w:p>
              </w:tc>
              <w:tc>
                <w:tcPr>
                  <w:tcW w:w="1276" w:type="dxa"/>
                </w:tcPr>
                <w:p w14:paraId="35ACB0A0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  <w:tc>
                <w:tcPr>
                  <w:tcW w:w="1418" w:type="dxa"/>
                </w:tcPr>
                <w:p w14:paraId="3D00B3B5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  <w:tc>
                <w:tcPr>
                  <w:tcW w:w="1729" w:type="dxa"/>
                </w:tcPr>
                <w:p w14:paraId="5EFAE877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</w:tr>
            <w:tr w:rsidR="00E349E0" w:rsidRPr="00E82842" w14:paraId="5A9D00C8" w14:textId="77777777" w:rsidTr="00E745BE">
              <w:tc>
                <w:tcPr>
                  <w:tcW w:w="1106" w:type="dxa"/>
                </w:tcPr>
                <w:p w14:paraId="6D2F0B6C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  <w:r w:rsidRPr="00E82842">
                    <w:rPr>
                      <w:rFonts w:ascii="Montserrat" w:hAnsi="Montserrat" w:cs="Arial"/>
                    </w:rPr>
                    <w:t>2</w:t>
                  </w:r>
                </w:p>
              </w:tc>
              <w:tc>
                <w:tcPr>
                  <w:tcW w:w="4110" w:type="dxa"/>
                  <w:gridSpan w:val="2"/>
                </w:tcPr>
                <w:p w14:paraId="40D61D47" w14:textId="3F6B6752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  <w:r>
                    <w:rPr>
                      <w:rFonts w:ascii="Montserrat" w:hAnsi="Montserrat" w:cs="Arial"/>
                    </w:rPr>
                    <w:t>Additional Mow</w:t>
                  </w:r>
                </w:p>
              </w:tc>
              <w:tc>
                <w:tcPr>
                  <w:tcW w:w="1276" w:type="dxa"/>
                </w:tcPr>
                <w:p w14:paraId="712E0E1F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  <w:tc>
                <w:tcPr>
                  <w:tcW w:w="1418" w:type="dxa"/>
                </w:tcPr>
                <w:p w14:paraId="0EE0B998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  <w:tc>
                <w:tcPr>
                  <w:tcW w:w="1729" w:type="dxa"/>
                </w:tcPr>
                <w:p w14:paraId="5E3CB949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</w:tr>
            <w:tr w:rsidR="00E349E0" w:rsidRPr="00E82842" w14:paraId="31F8FB3E" w14:textId="77777777" w:rsidTr="00E745BE">
              <w:tc>
                <w:tcPr>
                  <w:tcW w:w="1106" w:type="dxa"/>
                </w:tcPr>
                <w:p w14:paraId="5433DBA3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  <w:r w:rsidRPr="00E82842">
                    <w:rPr>
                      <w:rFonts w:ascii="Montserrat" w:hAnsi="Montserrat" w:cs="Arial"/>
                    </w:rPr>
                    <w:t>3</w:t>
                  </w:r>
                </w:p>
              </w:tc>
              <w:tc>
                <w:tcPr>
                  <w:tcW w:w="4110" w:type="dxa"/>
                  <w:gridSpan w:val="2"/>
                </w:tcPr>
                <w:p w14:paraId="647DD407" w14:textId="5DE926BD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  <w:tc>
                <w:tcPr>
                  <w:tcW w:w="1276" w:type="dxa"/>
                </w:tcPr>
                <w:p w14:paraId="4A3C0C40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  <w:tc>
                <w:tcPr>
                  <w:tcW w:w="1418" w:type="dxa"/>
                </w:tcPr>
                <w:p w14:paraId="7CAEC8D1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  <w:tc>
                <w:tcPr>
                  <w:tcW w:w="1729" w:type="dxa"/>
                </w:tcPr>
                <w:p w14:paraId="585AE466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</w:tr>
            <w:tr w:rsidR="00E349E0" w:rsidRPr="00E82842" w14:paraId="4188D7C8" w14:textId="77777777" w:rsidTr="00E745BE">
              <w:tc>
                <w:tcPr>
                  <w:tcW w:w="6492" w:type="dxa"/>
                  <w:gridSpan w:val="4"/>
                  <w:vMerge w:val="restart"/>
                </w:tcPr>
                <w:p w14:paraId="3447BC71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  <w:b/>
                    </w:rPr>
                  </w:pPr>
                  <w:r w:rsidRPr="00E82842">
                    <w:rPr>
                      <w:rFonts w:ascii="Montserrat" w:hAnsi="Montserrat" w:cs="Arial"/>
                      <w:b/>
                    </w:rPr>
                    <w:t xml:space="preserve">Notes: </w:t>
                  </w:r>
                </w:p>
                <w:p w14:paraId="3F151411" w14:textId="33A16DDE" w:rsidR="00E349E0" w:rsidRPr="00E82842" w:rsidRDefault="00E349E0" w:rsidP="00E349E0">
                  <w:pPr>
                    <w:pStyle w:val="ListParagraph"/>
                    <w:framePr w:hSpace="180" w:wrap="around" w:vAnchor="page" w:hAnchor="margin" w:xAlign="center" w:y="3053"/>
                    <w:widowControl w:val="0"/>
                    <w:numPr>
                      <w:ilvl w:val="0"/>
                      <w:numId w:val="3"/>
                    </w:numPr>
                    <w:spacing w:before="80" w:after="80"/>
                    <w:rPr>
                      <w:rFonts w:ascii="Montserrat" w:hAnsi="Montserrat" w:cs="Arial"/>
                    </w:rPr>
                  </w:pPr>
                  <w:r w:rsidRPr="00E82842">
                    <w:rPr>
                      <w:rFonts w:ascii="Montserrat" w:hAnsi="Montserrat" w:cs="Arial"/>
                    </w:rPr>
                    <w:t xml:space="preserve">Estimates to be based on </w:t>
                  </w:r>
                  <w:r>
                    <w:rPr>
                      <w:rFonts w:ascii="Montserrat" w:hAnsi="Montserrat" w:cs="Arial"/>
                    </w:rPr>
                    <w:t>6 mows and maintenance per year.</w:t>
                  </w:r>
                </w:p>
                <w:p w14:paraId="26AFA1ED" w14:textId="4EC9EBF8" w:rsidR="00E349E0" w:rsidRPr="00E82842" w:rsidRDefault="00E349E0" w:rsidP="00A45465">
                  <w:pPr>
                    <w:pStyle w:val="ListParagraph"/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  <w:tc>
                <w:tcPr>
                  <w:tcW w:w="1418" w:type="dxa"/>
                </w:tcPr>
                <w:p w14:paraId="3AE3BB18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1729" w:type="dxa"/>
                </w:tcPr>
                <w:p w14:paraId="4D8D51D3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</w:tr>
            <w:tr w:rsidR="00E349E0" w:rsidRPr="00E82842" w14:paraId="3733680A" w14:textId="77777777" w:rsidTr="00E745BE">
              <w:tc>
                <w:tcPr>
                  <w:tcW w:w="6492" w:type="dxa"/>
                  <w:gridSpan w:val="4"/>
                  <w:vMerge/>
                </w:tcPr>
                <w:p w14:paraId="39CADC1D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  <w:tc>
                <w:tcPr>
                  <w:tcW w:w="1418" w:type="dxa"/>
                </w:tcPr>
                <w:p w14:paraId="366B10D0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1729" w:type="dxa"/>
                </w:tcPr>
                <w:p w14:paraId="4470D1F4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</w:tr>
            <w:tr w:rsidR="00E349E0" w:rsidRPr="00E82842" w14:paraId="472B23BD" w14:textId="77777777" w:rsidTr="00E745BE">
              <w:tc>
                <w:tcPr>
                  <w:tcW w:w="6492" w:type="dxa"/>
                  <w:gridSpan w:val="4"/>
                  <w:vMerge/>
                </w:tcPr>
                <w:p w14:paraId="4A2B1EC6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  <w:tc>
                <w:tcPr>
                  <w:tcW w:w="1418" w:type="dxa"/>
                </w:tcPr>
                <w:p w14:paraId="73487548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  <w:b/>
                    </w:rPr>
                  </w:pPr>
                </w:p>
              </w:tc>
              <w:tc>
                <w:tcPr>
                  <w:tcW w:w="1729" w:type="dxa"/>
                </w:tcPr>
                <w:p w14:paraId="3DC845D0" w14:textId="77777777" w:rsidR="00E349E0" w:rsidRPr="00E82842" w:rsidRDefault="00E349E0" w:rsidP="00E349E0">
                  <w:pPr>
                    <w:framePr w:hSpace="180" w:wrap="around" w:vAnchor="page" w:hAnchor="margin" w:xAlign="center" w:y="3053"/>
                    <w:widowControl w:val="0"/>
                    <w:spacing w:before="80" w:after="80"/>
                    <w:rPr>
                      <w:rFonts w:ascii="Montserrat" w:hAnsi="Montserrat" w:cs="Arial"/>
                    </w:rPr>
                  </w:pPr>
                </w:p>
              </w:tc>
            </w:tr>
          </w:tbl>
          <w:p w14:paraId="22C5C411" w14:textId="77777777" w:rsidR="009E4B3A" w:rsidRPr="00E82842" w:rsidRDefault="009E4B3A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  <w:p w14:paraId="50C9D8C2" w14:textId="77777777" w:rsidR="009E4B3A" w:rsidRPr="00E82842" w:rsidRDefault="009E4B3A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  <w:p w14:paraId="0D6086D6" w14:textId="4B216A87" w:rsidR="00675B01" w:rsidRPr="00E82842" w:rsidRDefault="00675B01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  <w:p w14:paraId="5C008C04" w14:textId="77777777" w:rsidR="00675B01" w:rsidRPr="00E82842" w:rsidRDefault="00675B01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  <w:p w14:paraId="4F0E9370" w14:textId="77777777" w:rsidR="00675B01" w:rsidRPr="00E82842" w:rsidRDefault="00675B01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  <w:p w14:paraId="5B3A251D" w14:textId="77777777" w:rsidR="00675B01" w:rsidRPr="00E82842" w:rsidRDefault="00675B01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  <w:p w14:paraId="2753E4D3" w14:textId="77777777" w:rsidR="00675B01" w:rsidRPr="00E82842" w:rsidRDefault="00675B01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  <w:p w14:paraId="7CD9B704" w14:textId="77777777" w:rsidR="00675B01" w:rsidRPr="00E82842" w:rsidRDefault="00675B01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  <w:p w14:paraId="3F094C17" w14:textId="77777777" w:rsidR="00675B01" w:rsidRPr="00E82842" w:rsidRDefault="00675B01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  <w:p w14:paraId="2F2BE88B" w14:textId="474F0F43" w:rsidR="00675B01" w:rsidRPr="00E82842" w:rsidRDefault="00675B01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</w:tc>
      </w:tr>
      <w:tr w:rsidR="001D0C7B" w:rsidRPr="00243898" w14:paraId="04A6CE17" w14:textId="77777777" w:rsidTr="002D3550">
        <w:trPr>
          <w:trHeight w:hRule="exact" w:val="737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271"/>
              <w:tblOverlap w:val="never"/>
              <w:tblW w:w="963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3"/>
              <w:gridCol w:w="1082"/>
              <w:gridCol w:w="2521"/>
              <w:gridCol w:w="1801"/>
              <w:gridCol w:w="1065"/>
              <w:gridCol w:w="737"/>
            </w:tblGrid>
            <w:tr w:rsidR="00E82842" w:rsidRPr="00E82842" w14:paraId="5BFE8D67" w14:textId="77777777" w:rsidTr="00E82842">
              <w:tc>
                <w:tcPr>
                  <w:tcW w:w="9639" w:type="dxa"/>
                  <w:gridSpan w:val="6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0210DD18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</w:rPr>
                  </w:pPr>
                  <w:r w:rsidRPr="00E82842">
                    <w:rPr>
                      <w:rFonts w:ascii="Montserrat" w:hAnsi="Montserrat" w:cstheme="minorHAnsi"/>
                      <w:b/>
                    </w:rPr>
                    <w:lastRenderedPageBreak/>
                    <w:t>Contractors Details</w:t>
                  </w:r>
                </w:p>
              </w:tc>
            </w:tr>
            <w:tr w:rsidR="00E82842" w:rsidRPr="00E82842" w14:paraId="0290AD82" w14:textId="77777777" w:rsidTr="00E82842">
              <w:tc>
                <w:tcPr>
                  <w:tcW w:w="9639" w:type="dxa"/>
                  <w:gridSpan w:val="6"/>
                  <w:shd w:val="clear" w:color="auto" w:fill="auto"/>
                </w:tcPr>
                <w:p w14:paraId="4F837E4A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  <w:b/>
                    </w:rPr>
                  </w:pPr>
                  <w:r w:rsidRPr="00E82842">
                    <w:rPr>
                      <w:rFonts w:ascii="Montserrat" w:hAnsi="Montserrat" w:cstheme="minorHAnsi"/>
                    </w:rPr>
                    <w:t>Provide the Name and Position of the person making this Declaration who is authorised by the Tenderer to make statements and submit a response on behalf of the Tenderer.</w:t>
                  </w:r>
                </w:p>
              </w:tc>
            </w:tr>
            <w:tr w:rsidR="00E82842" w:rsidRPr="00E82842" w14:paraId="2291E345" w14:textId="77777777" w:rsidTr="00E82842">
              <w:tc>
                <w:tcPr>
                  <w:tcW w:w="2433" w:type="dxa"/>
                </w:tcPr>
                <w:p w14:paraId="035D18CA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  <w:b/>
                    </w:rPr>
                  </w:pPr>
                  <w:r w:rsidRPr="00E82842">
                    <w:rPr>
                      <w:rFonts w:ascii="Montserrat" w:hAnsi="Montserrat" w:cstheme="minorHAnsi"/>
                      <w:b/>
                    </w:rPr>
                    <w:t>Company name</w:t>
                  </w:r>
                </w:p>
              </w:tc>
              <w:tc>
                <w:tcPr>
                  <w:tcW w:w="7206" w:type="dxa"/>
                  <w:gridSpan w:val="5"/>
                </w:tcPr>
                <w:p w14:paraId="258CB895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</w:rPr>
                  </w:pPr>
                  <w:r w:rsidRPr="00E82842">
                    <w:rPr>
                      <w:rFonts w:ascii="Montserrat" w:hAnsi="Montserrat" w:cstheme="minorHAnsi"/>
                    </w:rPr>
                    <w:t>{Insert}</w:t>
                  </w:r>
                </w:p>
              </w:tc>
            </w:tr>
            <w:tr w:rsidR="00E82842" w:rsidRPr="00E82842" w14:paraId="69734ECF" w14:textId="77777777" w:rsidTr="00E82842">
              <w:tc>
                <w:tcPr>
                  <w:tcW w:w="2433" w:type="dxa"/>
                </w:tcPr>
                <w:p w14:paraId="51C88CAB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  <w:b/>
                    </w:rPr>
                  </w:pPr>
                  <w:r w:rsidRPr="00E82842">
                    <w:rPr>
                      <w:rFonts w:ascii="Montserrat" w:hAnsi="Montserrat" w:cstheme="minorHAnsi"/>
                      <w:b/>
                    </w:rPr>
                    <w:t>ABN / ACN</w:t>
                  </w:r>
                </w:p>
              </w:tc>
              <w:tc>
                <w:tcPr>
                  <w:tcW w:w="7206" w:type="dxa"/>
                  <w:gridSpan w:val="5"/>
                </w:tcPr>
                <w:p w14:paraId="15C95FF7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</w:rPr>
                  </w:pPr>
                  <w:r w:rsidRPr="00E82842">
                    <w:rPr>
                      <w:rFonts w:ascii="Montserrat" w:hAnsi="Montserrat" w:cstheme="minorHAnsi"/>
                    </w:rPr>
                    <w:t>{Insert}</w:t>
                  </w:r>
                </w:p>
              </w:tc>
            </w:tr>
            <w:tr w:rsidR="00E82842" w:rsidRPr="00E82842" w14:paraId="4837F1A3" w14:textId="77777777" w:rsidTr="00E82842">
              <w:tc>
                <w:tcPr>
                  <w:tcW w:w="2433" w:type="dxa"/>
                  <w:vMerge w:val="restart"/>
                </w:tcPr>
                <w:p w14:paraId="07A3515D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  <w:b/>
                    </w:rPr>
                  </w:pPr>
                  <w:r w:rsidRPr="00E82842">
                    <w:rPr>
                      <w:rFonts w:ascii="Montserrat" w:hAnsi="Montserrat" w:cstheme="minorHAnsi"/>
                      <w:b/>
                    </w:rPr>
                    <w:t>Representative</w:t>
                  </w:r>
                </w:p>
              </w:tc>
              <w:tc>
                <w:tcPr>
                  <w:tcW w:w="1082" w:type="dxa"/>
                </w:tcPr>
                <w:p w14:paraId="1F75216C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  <w:b/>
                    </w:rPr>
                  </w:pPr>
                  <w:r w:rsidRPr="00E82842">
                    <w:rPr>
                      <w:rFonts w:ascii="Montserrat" w:hAnsi="Montserrat" w:cstheme="minorHAnsi"/>
                      <w:b/>
                    </w:rPr>
                    <w:t>Name</w:t>
                  </w:r>
                </w:p>
              </w:tc>
              <w:tc>
                <w:tcPr>
                  <w:tcW w:w="2521" w:type="dxa"/>
                </w:tcPr>
                <w:p w14:paraId="6B8FEE65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</w:rPr>
                  </w:pPr>
                </w:p>
              </w:tc>
              <w:tc>
                <w:tcPr>
                  <w:tcW w:w="1801" w:type="dxa"/>
                </w:tcPr>
                <w:p w14:paraId="0BB98172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  <w:b/>
                    </w:rPr>
                  </w:pPr>
                  <w:r w:rsidRPr="00E82842">
                    <w:rPr>
                      <w:rFonts w:ascii="Montserrat" w:hAnsi="Montserrat" w:cstheme="minorHAnsi"/>
                      <w:b/>
                    </w:rPr>
                    <w:t>Mobile</w:t>
                  </w:r>
                </w:p>
              </w:tc>
              <w:tc>
                <w:tcPr>
                  <w:tcW w:w="1802" w:type="dxa"/>
                  <w:gridSpan w:val="2"/>
                </w:tcPr>
                <w:p w14:paraId="66A7A37D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</w:rPr>
                  </w:pPr>
                </w:p>
              </w:tc>
            </w:tr>
            <w:tr w:rsidR="00E82842" w:rsidRPr="00E82842" w14:paraId="1C939C14" w14:textId="77777777" w:rsidTr="00E82842">
              <w:tc>
                <w:tcPr>
                  <w:tcW w:w="2433" w:type="dxa"/>
                  <w:vMerge/>
                </w:tcPr>
                <w:p w14:paraId="253DE464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  <w:b/>
                    </w:rPr>
                  </w:pPr>
                </w:p>
              </w:tc>
              <w:tc>
                <w:tcPr>
                  <w:tcW w:w="1082" w:type="dxa"/>
                </w:tcPr>
                <w:p w14:paraId="526F9290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  <w:b/>
                    </w:rPr>
                  </w:pPr>
                  <w:r w:rsidRPr="00E82842">
                    <w:rPr>
                      <w:rFonts w:ascii="Montserrat" w:hAnsi="Montserrat" w:cstheme="minorHAnsi"/>
                      <w:b/>
                    </w:rPr>
                    <w:t>Email</w:t>
                  </w:r>
                </w:p>
              </w:tc>
              <w:tc>
                <w:tcPr>
                  <w:tcW w:w="6124" w:type="dxa"/>
                  <w:gridSpan w:val="4"/>
                </w:tcPr>
                <w:p w14:paraId="1D568E08" w14:textId="77777777" w:rsidR="00E82842" w:rsidRPr="00E82842" w:rsidRDefault="00E82842" w:rsidP="008846C1">
                  <w:pPr>
                    <w:widowControl w:val="0"/>
                    <w:spacing w:before="80" w:after="80"/>
                    <w:rPr>
                      <w:rFonts w:ascii="Montserrat" w:hAnsi="Montserrat" w:cstheme="minorHAnsi"/>
                    </w:rPr>
                  </w:pPr>
                </w:p>
              </w:tc>
            </w:tr>
            <w:tr w:rsidR="00E82842" w:rsidRPr="00E82842" w14:paraId="2E19BF49" w14:textId="77777777" w:rsidTr="00E82842">
              <w:tc>
                <w:tcPr>
                  <w:tcW w:w="8902" w:type="dxa"/>
                  <w:gridSpan w:val="5"/>
                  <w:vAlign w:val="center"/>
                </w:tcPr>
                <w:p w14:paraId="65D77691" w14:textId="77777777" w:rsidR="00E82842" w:rsidRPr="00E82842" w:rsidRDefault="00E82842" w:rsidP="008846C1">
                  <w:pPr>
                    <w:widowControl w:val="0"/>
                    <w:ind w:left="-40"/>
                    <w:rPr>
                      <w:rFonts w:ascii="Montserrat" w:hAnsi="Montserrat" w:cstheme="minorHAnsi"/>
                    </w:rPr>
                  </w:pPr>
                  <w:r w:rsidRPr="00E82842">
                    <w:rPr>
                      <w:rFonts w:ascii="Montserrat" w:hAnsi="Montserrat" w:cstheme="minorHAnsi"/>
                    </w:rPr>
                    <w:t>I confirm my understanding that no physical signature is required on this Declaration and that by lodging this Tender I am automatically providing an electronic signature.</w:t>
                  </w:r>
                </w:p>
              </w:tc>
              <w:tc>
                <w:tcPr>
                  <w:tcW w:w="737" w:type="dxa"/>
                </w:tcPr>
                <w:p w14:paraId="15EC8793" w14:textId="77777777" w:rsidR="00E82842" w:rsidRPr="00E82842" w:rsidRDefault="00E82842" w:rsidP="008846C1">
                  <w:pPr>
                    <w:rPr>
                      <w:rFonts w:ascii="Montserrat" w:eastAsia="MS Gothic" w:hAnsi="Montserrat" w:cstheme="minorHAnsi"/>
                    </w:rPr>
                  </w:pPr>
                  <w:r w:rsidRPr="00E82842">
                    <w:rPr>
                      <w:rFonts w:ascii="Montserrat" w:eastAsia="MS Gothic" w:hAnsi="Montserrat"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E82842">
                    <w:rPr>
                      <w:rFonts w:ascii="Montserrat" w:eastAsia="MS Gothic" w:hAnsi="Montserrat" w:cstheme="minorHAnsi"/>
                    </w:rPr>
                    <w:instrText xml:space="preserve"> FORMCHECKBOX </w:instrText>
                  </w:r>
                  <w:r w:rsidR="003E3AA0">
                    <w:rPr>
                      <w:rFonts w:ascii="Montserrat" w:eastAsia="MS Gothic" w:hAnsi="Montserrat" w:cstheme="minorHAnsi"/>
                    </w:rPr>
                  </w:r>
                  <w:r w:rsidR="003E3AA0">
                    <w:rPr>
                      <w:rFonts w:ascii="Montserrat" w:eastAsia="MS Gothic" w:hAnsi="Montserrat" w:cstheme="minorHAnsi"/>
                    </w:rPr>
                    <w:fldChar w:fldCharType="separate"/>
                  </w:r>
                  <w:r w:rsidRPr="00E82842">
                    <w:rPr>
                      <w:rFonts w:ascii="Montserrat" w:eastAsia="MS Gothic" w:hAnsi="Montserrat" w:cstheme="minorHAnsi"/>
                    </w:rPr>
                    <w:fldChar w:fldCharType="end"/>
                  </w:r>
                  <w:bookmarkEnd w:id="1"/>
                </w:p>
              </w:tc>
            </w:tr>
            <w:tr w:rsidR="00E82842" w:rsidRPr="00E82842" w14:paraId="617D4F26" w14:textId="77777777" w:rsidTr="00E82842">
              <w:tc>
                <w:tcPr>
                  <w:tcW w:w="8902" w:type="dxa"/>
                  <w:gridSpan w:val="5"/>
                  <w:vAlign w:val="center"/>
                </w:tcPr>
                <w:p w14:paraId="2CCC25CB" w14:textId="77777777" w:rsidR="00E82842" w:rsidRPr="00E82842" w:rsidRDefault="00E82842" w:rsidP="008846C1">
                  <w:pPr>
                    <w:widowControl w:val="0"/>
                    <w:rPr>
                      <w:rFonts w:ascii="Montserrat" w:hAnsi="Montserrat" w:cstheme="minorHAnsi"/>
                    </w:rPr>
                  </w:pPr>
                  <w:r w:rsidRPr="00E82842">
                    <w:rPr>
                      <w:rFonts w:ascii="Montserrat" w:hAnsi="Montserrat" w:cstheme="minorHAnsi"/>
                    </w:rPr>
                    <w:t>I confirm that the Tenderer offers to provide the requirements described in this RFT at the prices contained in the response.</w:t>
                  </w:r>
                </w:p>
              </w:tc>
              <w:tc>
                <w:tcPr>
                  <w:tcW w:w="737" w:type="dxa"/>
                </w:tcPr>
                <w:p w14:paraId="2ED2A128" w14:textId="77777777" w:rsidR="00E82842" w:rsidRPr="00E82842" w:rsidRDefault="00E82842" w:rsidP="008846C1">
                  <w:pPr>
                    <w:rPr>
                      <w:rFonts w:ascii="Montserrat" w:eastAsia="MS Gothic" w:hAnsi="Montserrat" w:cstheme="minorHAnsi"/>
                    </w:rPr>
                  </w:pPr>
                  <w:r w:rsidRPr="00E82842">
                    <w:rPr>
                      <w:rFonts w:ascii="Montserrat" w:eastAsia="MS Gothic" w:hAnsi="Montserrat"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2842">
                    <w:rPr>
                      <w:rFonts w:ascii="Montserrat" w:eastAsia="MS Gothic" w:hAnsi="Montserrat" w:cstheme="minorHAnsi"/>
                    </w:rPr>
                    <w:instrText xml:space="preserve"> FORMCHECKBOX </w:instrText>
                  </w:r>
                  <w:r w:rsidR="003E3AA0">
                    <w:rPr>
                      <w:rFonts w:ascii="Montserrat" w:eastAsia="MS Gothic" w:hAnsi="Montserrat" w:cstheme="minorHAnsi"/>
                    </w:rPr>
                  </w:r>
                  <w:r w:rsidR="003E3AA0">
                    <w:rPr>
                      <w:rFonts w:ascii="Montserrat" w:eastAsia="MS Gothic" w:hAnsi="Montserrat" w:cstheme="minorHAnsi"/>
                    </w:rPr>
                    <w:fldChar w:fldCharType="separate"/>
                  </w:r>
                  <w:r w:rsidRPr="00E82842">
                    <w:rPr>
                      <w:rFonts w:ascii="Montserrat" w:eastAsia="MS Gothic" w:hAnsi="Montserrat" w:cstheme="minorHAnsi"/>
                    </w:rPr>
                    <w:fldChar w:fldCharType="end"/>
                  </w:r>
                </w:p>
              </w:tc>
            </w:tr>
            <w:tr w:rsidR="00E82842" w:rsidRPr="00E82842" w14:paraId="67E11DA0" w14:textId="77777777" w:rsidTr="00E82842">
              <w:tc>
                <w:tcPr>
                  <w:tcW w:w="8902" w:type="dxa"/>
                  <w:gridSpan w:val="5"/>
                  <w:vAlign w:val="center"/>
                </w:tcPr>
                <w:p w14:paraId="1F5259EC" w14:textId="77777777" w:rsidR="00E82842" w:rsidRPr="00E82842" w:rsidRDefault="00E82842" w:rsidP="008846C1">
                  <w:pPr>
                    <w:widowControl w:val="0"/>
                    <w:rPr>
                      <w:rFonts w:ascii="Montserrat" w:hAnsi="Montserrat" w:cstheme="minorHAnsi"/>
                    </w:rPr>
                  </w:pPr>
                  <w:r w:rsidRPr="00E82842">
                    <w:rPr>
                      <w:rFonts w:ascii="Montserrat" w:hAnsi="Montserrat" w:cstheme="minorHAnsi"/>
                    </w:rPr>
                    <w:t>I confirm that the Tenderer has capacity to supply to the requirements described in this document.</w:t>
                  </w:r>
                </w:p>
              </w:tc>
              <w:tc>
                <w:tcPr>
                  <w:tcW w:w="737" w:type="dxa"/>
                </w:tcPr>
                <w:p w14:paraId="3550628A" w14:textId="77777777" w:rsidR="00E82842" w:rsidRPr="00E82842" w:rsidRDefault="00E82842" w:rsidP="008846C1">
                  <w:pPr>
                    <w:rPr>
                      <w:rFonts w:ascii="Montserrat" w:eastAsia="MS Gothic" w:hAnsi="Montserrat" w:cstheme="minorHAnsi"/>
                    </w:rPr>
                  </w:pPr>
                  <w:r w:rsidRPr="00E82842">
                    <w:rPr>
                      <w:rFonts w:ascii="Montserrat" w:eastAsia="MS Gothic" w:hAnsi="Montserrat" w:cs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82842">
                    <w:rPr>
                      <w:rFonts w:ascii="Montserrat" w:eastAsia="MS Gothic" w:hAnsi="Montserrat" w:cstheme="minorHAnsi"/>
                    </w:rPr>
                    <w:instrText xml:space="preserve"> FORMCHECKBOX </w:instrText>
                  </w:r>
                  <w:r w:rsidR="003E3AA0">
                    <w:rPr>
                      <w:rFonts w:ascii="Montserrat" w:eastAsia="MS Gothic" w:hAnsi="Montserrat" w:cstheme="minorHAnsi"/>
                    </w:rPr>
                  </w:r>
                  <w:r w:rsidR="003E3AA0">
                    <w:rPr>
                      <w:rFonts w:ascii="Montserrat" w:eastAsia="MS Gothic" w:hAnsi="Montserrat" w:cstheme="minorHAnsi"/>
                    </w:rPr>
                    <w:fldChar w:fldCharType="separate"/>
                  </w:r>
                  <w:r w:rsidRPr="00E82842">
                    <w:rPr>
                      <w:rFonts w:ascii="Montserrat" w:eastAsia="MS Gothic" w:hAnsi="Montserrat" w:cstheme="minorHAnsi"/>
                    </w:rPr>
                    <w:fldChar w:fldCharType="end"/>
                  </w:r>
                </w:p>
              </w:tc>
            </w:tr>
          </w:tbl>
          <w:p w14:paraId="242D9B2D" w14:textId="1C086087" w:rsidR="001D0C7B" w:rsidRPr="00E82842" w:rsidRDefault="001D0C7B" w:rsidP="008846C1">
            <w:pPr>
              <w:pStyle w:val="BodyText"/>
              <w:jc w:val="left"/>
              <w:rPr>
                <w:rFonts w:ascii="Montserrat" w:hAnsi="Montserrat"/>
                <w:b/>
                <w:sz w:val="20"/>
              </w:rPr>
            </w:pPr>
          </w:p>
        </w:tc>
      </w:tr>
      <w:tr w:rsidR="001D0C7B" w:rsidRPr="00243898" w14:paraId="549D87BB" w14:textId="77777777" w:rsidTr="002D3550">
        <w:trPr>
          <w:trHeight w:hRule="exact" w:val="66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8769" w14:textId="77777777" w:rsidR="001D0C7B" w:rsidRPr="00243898" w:rsidRDefault="001D0C7B" w:rsidP="008846C1">
            <w:pPr>
              <w:pStyle w:val="BodyText"/>
              <w:jc w:val="left"/>
              <w:rPr>
                <w:rFonts w:ascii="Montserrat" w:hAnsi="Montserrat"/>
                <w:sz w:val="20"/>
              </w:rPr>
            </w:pPr>
          </w:p>
        </w:tc>
      </w:tr>
    </w:tbl>
    <w:p w14:paraId="36C154F9" w14:textId="77777777" w:rsidR="001D0C7B" w:rsidRPr="00243898" w:rsidRDefault="001D0C7B" w:rsidP="008846C1">
      <w:pPr>
        <w:rPr>
          <w:rFonts w:ascii="Montserrat" w:hAnsi="Montserrat"/>
        </w:rPr>
      </w:pPr>
    </w:p>
    <w:p w14:paraId="31E5B33E" w14:textId="77777777" w:rsidR="0071791F" w:rsidRPr="00243898" w:rsidRDefault="001D0C7B" w:rsidP="008846C1">
      <w:pPr>
        <w:pStyle w:val="BodyText"/>
        <w:ind w:left="-567"/>
        <w:jc w:val="left"/>
        <w:rPr>
          <w:rFonts w:ascii="Montserrat" w:hAnsi="Montserrat"/>
          <w:sz w:val="20"/>
        </w:rPr>
      </w:pPr>
      <w:r w:rsidRPr="00243898">
        <w:rPr>
          <w:rFonts w:ascii="Montserrat" w:hAnsi="Montserrat"/>
          <w:sz w:val="20"/>
        </w:rPr>
        <w:t xml:space="preserve">For further information or assistance on completing this form </w:t>
      </w:r>
      <w:r w:rsidR="00243898">
        <w:rPr>
          <w:rFonts w:ascii="Montserrat" w:hAnsi="Montserrat"/>
          <w:sz w:val="20"/>
        </w:rPr>
        <w:t>please contact Council.</w:t>
      </w:r>
    </w:p>
    <w:p w14:paraId="541A22BF" w14:textId="77777777" w:rsidR="005F12B5" w:rsidRPr="00243898" w:rsidRDefault="00002030" w:rsidP="008846C1">
      <w:pPr>
        <w:pStyle w:val="BodyText"/>
        <w:ind w:left="-567"/>
        <w:jc w:val="left"/>
        <w:rPr>
          <w:rFonts w:ascii="Montserrat" w:hAnsi="Montserrat"/>
          <w:sz w:val="20"/>
        </w:rPr>
      </w:pPr>
      <w:r w:rsidRPr="00243898">
        <w:rPr>
          <w:rFonts w:ascii="Montserrat" w:hAnsi="Montserrat"/>
          <w:sz w:val="20"/>
        </w:rPr>
        <w:t xml:space="preserve">Mail: </w:t>
      </w:r>
      <w:r w:rsidR="0071791F" w:rsidRPr="00243898">
        <w:rPr>
          <w:rFonts w:ascii="Montserrat" w:hAnsi="Montserrat"/>
          <w:sz w:val="20"/>
        </w:rPr>
        <w:t>P</w:t>
      </w:r>
      <w:r w:rsidR="001D0C7B" w:rsidRPr="00243898">
        <w:rPr>
          <w:rFonts w:ascii="Montserrat" w:hAnsi="Montserrat"/>
          <w:sz w:val="20"/>
        </w:rPr>
        <w:t>O Box 714 COOMA NSW 2630</w:t>
      </w:r>
    </w:p>
    <w:p w14:paraId="09B3CF55" w14:textId="77777777" w:rsidR="005F12B5" w:rsidRPr="00243898" w:rsidRDefault="00002030" w:rsidP="008846C1">
      <w:pPr>
        <w:pStyle w:val="BodyText"/>
        <w:ind w:left="-567"/>
        <w:jc w:val="left"/>
        <w:rPr>
          <w:rFonts w:ascii="Montserrat" w:hAnsi="Montserrat"/>
          <w:sz w:val="20"/>
        </w:rPr>
      </w:pPr>
      <w:r w:rsidRPr="00243898">
        <w:rPr>
          <w:rFonts w:ascii="Montserrat" w:hAnsi="Montserrat"/>
          <w:sz w:val="20"/>
        </w:rPr>
        <w:t xml:space="preserve">Phone: </w:t>
      </w:r>
      <w:r w:rsidR="001D0C7B" w:rsidRPr="00243898">
        <w:rPr>
          <w:rFonts w:ascii="Montserrat" w:hAnsi="Montserrat"/>
          <w:sz w:val="20"/>
        </w:rPr>
        <w:t>1300 345 345</w:t>
      </w:r>
    </w:p>
    <w:p w14:paraId="5225B077" w14:textId="77777777" w:rsidR="0071791F" w:rsidRPr="00243898" w:rsidRDefault="00002030" w:rsidP="008846C1">
      <w:pPr>
        <w:pStyle w:val="BodyText"/>
        <w:ind w:left="-567"/>
        <w:jc w:val="left"/>
        <w:rPr>
          <w:rFonts w:ascii="Montserrat" w:hAnsi="Montserrat"/>
          <w:sz w:val="20"/>
        </w:rPr>
      </w:pPr>
      <w:r w:rsidRPr="00243898">
        <w:rPr>
          <w:rFonts w:ascii="Montserrat" w:hAnsi="Montserrat"/>
          <w:sz w:val="20"/>
        </w:rPr>
        <w:t xml:space="preserve">Email: </w:t>
      </w:r>
      <w:r w:rsidR="001D0C7B" w:rsidRPr="00243898">
        <w:rPr>
          <w:rFonts w:ascii="Montserrat" w:hAnsi="Montserrat"/>
          <w:sz w:val="20"/>
        </w:rPr>
        <w:t>council@snowymonaro.nsw.gov.au</w:t>
      </w:r>
    </w:p>
    <w:p w14:paraId="01B457DE" w14:textId="12F0D764" w:rsidR="005F12B5" w:rsidRPr="00243898" w:rsidRDefault="00002030" w:rsidP="008846C1">
      <w:pPr>
        <w:pStyle w:val="BodyText"/>
        <w:ind w:left="-567"/>
        <w:jc w:val="left"/>
        <w:rPr>
          <w:rFonts w:ascii="Montserrat" w:hAnsi="Montserrat"/>
          <w:bCs/>
          <w:iCs/>
          <w:sz w:val="20"/>
        </w:rPr>
        <w:sectPr w:rsidR="005F12B5" w:rsidRPr="00243898" w:rsidSect="005F12B5">
          <w:headerReference w:type="default" r:id="rId9"/>
          <w:footerReference w:type="default" r:id="rId10"/>
          <w:pgSz w:w="11906" w:h="16838"/>
          <w:pgMar w:top="1520" w:right="1440" w:bottom="993" w:left="1440" w:header="0" w:footer="0" w:gutter="0"/>
          <w:cols w:space="708"/>
          <w:docGrid w:linePitch="360"/>
        </w:sectPr>
      </w:pPr>
      <w:r w:rsidRPr="00243898">
        <w:rPr>
          <w:rFonts w:ascii="Montserrat" w:hAnsi="Montserrat"/>
          <w:sz w:val="20"/>
        </w:rPr>
        <w:t xml:space="preserve">Web: </w:t>
      </w:r>
      <w:r w:rsidR="0071791F" w:rsidRPr="00243898">
        <w:rPr>
          <w:rFonts w:ascii="Montserrat" w:hAnsi="Montserrat"/>
          <w:sz w:val="20"/>
        </w:rPr>
        <w:t>s</w:t>
      </w:r>
      <w:r w:rsidR="001D0C7B" w:rsidRPr="00243898">
        <w:rPr>
          <w:rFonts w:ascii="Montserrat" w:hAnsi="Montserrat"/>
          <w:sz w:val="20"/>
        </w:rPr>
        <w:t>nowymonaro.nsw.gov.au</w:t>
      </w:r>
    </w:p>
    <w:p w14:paraId="0312AAB7" w14:textId="2175A8E8" w:rsidR="001D0C7B" w:rsidRPr="00243898" w:rsidRDefault="001D0C7B" w:rsidP="008846C1">
      <w:pPr>
        <w:pStyle w:val="BodyText"/>
        <w:ind w:left="-567"/>
        <w:jc w:val="left"/>
        <w:rPr>
          <w:rFonts w:ascii="Montserrat" w:hAnsi="Montserrat"/>
          <w:sz w:val="16"/>
          <w:szCs w:val="16"/>
        </w:rPr>
      </w:pPr>
    </w:p>
    <w:sectPr w:rsidR="001D0C7B" w:rsidRPr="00243898" w:rsidSect="005F12B5">
      <w:type w:val="continuous"/>
      <w:pgSz w:w="11906" w:h="16838"/>
      <w:pgMar w:top="1440" w:right="1440" w:bottom="993" w:left="1440" w:header="0" w:footer="0" w:gutter="0"/>
      <w:cols w:num="2" w:space="14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A495E" w14:textId="77777777" w:rsidR="003E3AA0" w:rsidRDefault="003E3AA0" w:rsidP="001D0C7B">
      <w:pPr>
        <w:spacing w:after="0" w:line="240" w:lineRule="auto"/>
      </w:pPr>
      <w:r>
        <w:separator/>
      </w:r>
    </w:p>
  </w:endnote>
  <w:endnote w:type="continuationSeparator" w:id="0">
    <w:p w14:paraId="6DEAE6A7" w14:textId="77777777" w:rsidR="003E3AA0" w:rsidRDefault="003E3AA0" w:rsidP="001D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90" w:type="pct"/>
      <w:tblInd w:w="-627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1E0" w:firstRow="1" w:lastRow="1" w:firstColumn="1" w:lastColumn="1" w:noHBand="0" w:noVBand="0"/>
    </w:tblPr>
    <w:tblGrid>
      <w:gridCol w:w="2465"/>
      <w:gridCol w:w="2410"/>
      <w:gridCol w:w="1843"/>
      <w:gridCol w:w="1984"/>
      <w:gridCol w:w="1558"/>
    </w:tblGrid>
    <w:tr w:rsidR="005F12B5" w:rsidRPr="00971C90" w14:paraId="3D796B15" w14:textId="77777777" w:rsidTr="005F12B5">
      <w:tc>
        <w:tcPr>
          <w:tcW w:w="2465" w:type="dxa"/>
          <w:vAlign w:val="center"/>
          <w:hideMark/>
        </w:tcPr>
        <w:p w14:paraId="11AF9DF6" w14:textId="77777777" w:rsidR="005F12B5" w:rsidRPr="007A5ABB" w:rsidRDefault="005F12B5" w:rsidP="005F12B5">
          <w:pPr>
            <w:tabs>
              <w:tab w:val="center" w:pos="4513"/>
              <w:tab w:val="right" w:pos="9026"/>
            </w:tabs>
            <w:spacing w:before="40" w:after="40"/>
            <w:rPr>
              <w:rFonts w:ascii="Montserrat Light" w:hAnsi="Montserrat Light"/>
              <w:sz w:val="12"/>
              <w:szCs w:val="12"/>
              <w:lang w:val="en-US"/>
            </w:rPr>
          </w:pPr>
          <w:r w:rsidRPr="007A5ABB">
            <w:rPr>
              <w:rFonts w:ascii="Montserrat Light" w:hAnsi="Montserrat Light"/>
              <w:sz w:val="12"/>
              <w:szCs w:val="12"/>
              <w:lang w:val="en-US"/>
            </w:rPr>
            <w:t>Form Name</w:t>
          </w:r>
        </w:p>
      </w:tc>
      <w:tc>
        <w:tcPr>
          <w:tcW w:w="2410" w:type="dxa"/>
          <w:vAlign w:val="center"/>
          <w:hideMark/>
        </w:tcPr>
        <w:p w14:paraId="194BA5D6" w14:textId="77777777" w:rsidR="005F12B5" w:rsidRPr="007A5ABB" w:rsidRDefault="005F12B5" w:rsidP="005F12B5">
          <w:pPr>
            <w:tabs>
              <w:tab w:val="center" w:pos="4513"/>
              <w:tab w:val="right" w:pos="9026"/>
            </w:tabs>
            <w:spacing w:before="40" w:after="40"/>
            <w:rPr>
              <w:rFonts w:ascii="Montserrat Light" w:hAnsi="Montserrat Light"/>
              <w:sz w:val="12"/>
              <w:szCs w:val="12"/>
            </w:rPr>
          </w:pPr>
          <w:r w:rsidRPr="007A5ABB">
            <w:rPr>
              <w:rFonts w:ascii="Montserrat Light" w:hAnsi="Montserrat Light"/>
              <w:sz w:val="12"/>
              <w:szCs w:val="12"/>
            </w:rPr>
            <w:t xml:space="preserve">Council Department </w:t>
          </w:r>
        </w:p>
      </w:tc>
      <w:tc>
        <w:tcPr>
          <w:tcW w:w="1843" w:type="dxa"/>
          <w:vAlign w:val="center"/>
          <w:hideMark/>
        </w:tcPr>
        <w:p w14:paraId="0625B074" w14:textId="77777777" w:rsidR="005F12B5" w:rsidRPr="007A5ABB" w:rsidRDefault="005F12B5" w:rsidP="005F12B5">
          <w:pPr>
            <w:tabs>
              <w:tab w:val="center" w:pos="4513"/>
              <w:tab w:val="right" w:pos="9026"/>
            </w:tabs>
            <w:spacing w:before="40" w:after="40"/>
            <w:rPr>
              <w:rFonts w:ascii="Montserrat Light" w:hAnsi="Montserrat Light"/>
              <w:sz w:val="12"/>
              <w:szCs w:val="12"/>
            </w:rPr>
          </w:pPr>
          <w:r w:rsidRPr="007A5ABB">
            <w:rPr>
              <w:rFonts w:ascii="Montserrat Light" w:hAnsi="Montserrat Light"/>
              <w:sz w:val="12"/>
              <w:szCs w:val="12"/>
            </w:rPr>
            <w:t>Issue</w:t>
          </w:r>
        </w:p>
      </w:tc>
      <w:tc>
        <w:tcPr>
          <w:tcW w:w="1984" w:type="dxa"/>
          <w:vAlign w:val="center"/>
        </w:tcPr>
        <w:p w14:paraId="6EEEFDF9" w14:textId="77777777" w:rsidR="005F12B5" w:rsidRPr="007A5ABB" w:rsidRDefault="005F12B5" w:rsidP="005F12B5">
          <w:pPr>
            <w:tabs>
              <w:tab w:val="center" w:pos="4513"/>
              <w:tab w:val="right" w:pos="9026"/>
            </w:tabs>
            <w:spacing w:before="40" w:after="40"/>
            <w:rPr>
              <w:rFonts w:ascii="Montserrat Light" w:hAnsi="Montserrat Light"/>
              <w:sz w:val="12"/>
              <w:szCs w:val="12"/>
            </w:rPr>
          </w:pPr>
          <w:r w:rsidRPr="007A5ABB">
            <w:rPr>
              <w:rFonts w:ascii="Montserrat Light" w:hAnsi="Montserrat Light"/>
              <w:sz w:val="12"/>
              <w:szCs w:val="12"/>
            </w:rPr>
            <w:t>Revision</w:t>
          </w:r>
        </w:p>
      </w:tc>
      <w:tc>
        <w:tcPr>
          <w:tcW w:w="1558" w:type="dxa"/>
          <w:vAlign w:val="center"/>
          <w:hideMark/>
        </w:tcPr>
        <w:p w14:paraId="61921D43" w14:textId="58E1F287" w:rsidR="005F12B5" w:rsidRPr="007A5ABB" w:rsidRDefault="005F12B5" w:rsidP="005F12B5">
          <w:pPr>
            <w:tabs>
              <w:tab w:val="center" w:pos="4513"/>
              <w:tab w:val="right" w:pos="9026"/>
            </w:tabs>
            <w:spacing w:before="40" w:after="40"/>
            <w:jc w:val="right"/>
            <w:rPr>
              <w:rFonts w:ascii="Montserrat Light" w:hAnsi="Montserrat Light"/>
              <w:sz w:val="12"/>
              <w:szCs w:val="12"/>
              <w:lang w:val="en-US"/>
            </w:rPr>
          </w:pPr>
          <w:r w:rsidRPr="007A5ABB">
            <w:rPr>
              <w:rFonts w:ascii="Montserrat Light" w:hAnsi="Montserrat Light"/>
              <w:sz w:val="12"/>
              <w:szCs w:val="12"/>
            </w:rPr>
            <w:t xml:space="preserve">Page </w:t>
          </w:r>
          <w:r w:rsidRPr="007A5ABB">
            <w:rPr>
              <w:rFonts w:ascii="Montserrat Light" w:hAnsi="Montserrat Light"/>
              <w:sz w:val="12"/>
              <w:szCs w:val="12"/>
            </w:rPr>
            <w:fldChar w:fldCharType="begin"/>
          </w:r>
          <w:r w:rsidRPr="007A5ABB">
            <w:rPr>
              <w:rFonts w:ascii="Montserrat Light" w:hAnsi="Montserrat Light"/>
              <w:sz w:val="12"/>
              <w:szCs w:val="12"/>
            </w:rPr>
            <w:instrText xml:space="preserve"> PAGE </w:instrText>
          </w:r>
          <w:r w:rsidRPr="007A5ABB">
            <w:rPr>
              <w:rFonts w:ascii="Montserrat Light" w:hAnsi="Montserrat Light"/>
              <w:sz w:val="12"/>
              <w:szCs w:val="12"/>
            </w:rPr>
            <w:fldChar w:fldCharType="separate"/>
          </w:r>
          <w:r w:rsidR="009F14B1">
            <w:rPr>
              <w:rFonts w:ascii="Montserrat Light" w:hAnsi="Montserrat Light"/>
              <w:noProof/>
              <w:sz w:val="12"/>
              <w:szCs w:val="12"/>
            </w:rPr>
            <w:t>2</w:t>
          </w:r>
          <w:r w:rsidRPr="007A5ABB">
            <w:rPr>
              <w:rFonts w:ascii="Montserrat Light" w:hAnsi="Montserrat Light"/>
              <w:sz w:val="12"/>
              <w:szCs w:val="12"/>
            </w:rPr>
            <w:fldChar w:fldCharType="end"/>
          </w:r>
          <w:r w:rsidRPr="007A5ABB">
            <w:rPr>
              <w:rFonts w:ascii="Montserrat Light" w:hAnsi="Montserrat Light"/>
              <w:sz w:val="12"/>
              <w:szCs w:val="12"/>
            </w:rPr>
            <w:t xml:space="preserve"> of </w:t>
          </w:r>
          <w:r w:rsidRPr="007A5ABB">
            <w:rPr>
              <w:rFonts w:ascii="Montserrat Light" w:hAnsi="Montserrat Light"/>
              <w:sz w:val="12"/>
              <w:szCs w:val="12"/>
            </w:rPr>
            <w:fldChar w:fldCharType="begin"/>
          </w:r>
          <w:r w:rsidRPr="007A5ABB">
            <w:rPr>
              <w:rFonts w:ascii="Montserrat Light" w:hAnsi="Montserrat Light"/>
              <w:sz w:val="12"/>
              <w:szCs w:val="12"/>
            </w:rPr>
            <w:instrText xml:space="preserve"> NUMPAGES </w:instrText>
          </w:r>
          <w:r w:rsidRPr="007A5ABB">
            <w:rPr>
              <w:rFonts w:ascii="Montserrat Light" w:hAnsi="Montserrat Light"/>
              <w:sz w:val="12"/>
              <w:szCs w:val="12"/>
            </w:rPr>
            <w:fldChar w:fldCharType="separate"/>
          </w:r>
          <w:r w:rsidR="009F14B1">
            <w:rPr>
              <w:rFonts w:ascii="Montserrat Light" w:hAnsi="Montserrat Light"/>
              <w:noProof/>
              <w:sz w:val="12"/>
              <w:szCs w:val="12"/>
            </w:rPr>
            <w:t>3</w:t>
          </w:r>
          <w:r w:rsidRPr="007A5ABB">
            <w:rPr>
              <w:rFonts w:ascii="Montserrat Light" w:hAnsi="Montserrat Light"/>
              <w:sz w:val="12"/>
              <w:szCs w:val="12"/>
            </w:rPr>
            <w:fldChar w:fldCharType="end"/>
          </w:r>
        </w:p>
      </w:tc>
    </w:tr>
  </w:tbl>
  <w:p w14:paraId="760DD300" w14:textId="77777777" w:rsidR="005F12B5" w:rsidRDefault="005F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01EAE" w14:textId="77777777" w:rsidR="003E3AA0" w:rsidRDefault="003E3AA0" w:rsidP="001D0C7B">
      <w:pPr>
        <w:spacing w:after="0" w:line="240" w:lineRule="auto"/>
      </w:pPr>
      <w:r>
        <w:separator/>
      </w:r>
    </w:p>
  </w:footnote>
  <w:footnote w:type="continuationSeparator" w:id="0">
    <w:p w14:paraId="1BBD7D0B" w14:textId="77777777" w:rsidR="003E3AA0" w:rsidRDefault="003E3AA0" w:rsidP="001D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1014" w14:textId="77777777" w:rsidR="001D0C7B" w:rsidRDefault="0071791F" w:rsidP="0071791F">
    <w:pPr>
      <w:pStyle w:val="Header"/>
      <w:tabs>
        <w:tab w:val="clear" w:pos="9026"/>
      </w:tabs>
      <w:ind w:right="-1440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E8F44CA" wp14:editId="594EE91A">
          <wp:simplePos x="0" y="0"/>
          <wp:positionH relativeFrom="margin">
            <wp:posOffset>3747135</wp:posOffset>
          </wp:positionH>
          <wp:positionV relativeFrom="margin">
            <wp:posOffset>-625475</wp:posOffset>
          </wp:positionV>
          <wp:extent cx="2339975" cy="4216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MRC Logo\Snowy Monaro Logo_with taglin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0F18"/>
    <w:multiLevelType w:val="hybridMultilevel"/>
    <w:tmpl w:val="6B5A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C48B1"/>
    <w:multiLevelType w:val="hybridMultilevel"/>
    <w:tmpl w:val="298433C4"/>
    <w:lvl w:ilvl="0" w:tplc="EC946FAA">
      <w:numFmt w:val="bullet"/>
      <w:lvlText w:val=""/>
      <w:lvlJc w:val="left"/>
      <w:pPr>
        <w:ind w:left="643" w:hanging="360"/>
      </w:pPr>
      <w:rPr>
        <w:rFonts w:ascii="Symbol" w:eastAsiaTheme="minorHAnsi" w:hAnsi="Symbol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27D80"/>
    <w:multiLevelType w:val="hybridMultilevel"/>
    <w:tmpl w:val="E2185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81"/>
    <w:rsid w:val="00001780"/>
    <w:rsid w:val="00002030"/>
    <w:rsid w:val="00024E06"/>
    <w:rsid w:val="00033CBC"/>
    <w:rsid w:val="000366F9"/>
    <w:rsid w:val="000423E8"/>
    <w:rsid w:val="0005152C"/>
    <w:rsid w:val="00055DE7"/>
    <w:rsid w:val="00066E06"/>
    <w:rsid w:val="00073579"/>
    <w:rsid w:val="00075DE7"/>
    <w:rsid w:val="000843E2"/>
    <w:rsid w:val="000B207B"/>
    <w:rsid w:val="000D0588"/>
    <w:rsid w:val="0010591E"/>
    <w:rsid w:val="00146229"/>
    <w:rsid w:val="00147D7B"/>
    <w:rsid w:val="0015685F"/>
    <w:rsid w:val="0017181A"/>
    <w:rsid w:val="001842C7"/>
    <w:rsid w:val="00191357"/>
    <w:rsid w:val="001B2382"/>
    <w:rsid w:val="001B75D9"/>
    <w:rsid w:val="001C5981"/>
    <w:rsid w:val="001C7AEC"/>
    <w:rsid w:val="001D0C7B"/>
    <w:rsid w:val="001F27F6"/>
    <w:rsid w:val="001F55FE"/>
    <w:rsid w:val="00210FA0"/>
    <w:rsid w:val="0022017B"/>
    <w:rsid w:val="00243898"/>
    <w:rsid w:val="00274F38"/>
    <w:rsid w:val="00287298"/>
    <w:rsid w:val="00290731"/>
    <w:rsid w:val="0029731B"/>
    <w:rsid w:val="002A0E45"/>
    <w:rsid w:val="002D0BE2"/>
    <w:rsid w:val="002D3550"/>
    <w:rsid w:val="002F11F2"/>
    <w:rsid w:val="002F622E"/>
    <w:rsid w:val="002F7466"/>
    <w:rsid w:val="0031243D"/>
    <w:rsid w:val="00322634"/>
    <w:rsid w:val="003438DE"/>
    <w:rsid w:val="00394609"/>
    <w:rsid w:val="00395A17"/>
    <w:rsid w:val="003B40C2"/>
    <w:rsid w:val="003C3EF2"/>
    <w:rsid w:val="003E04FE"/>
    <w:rsid w:val="003E3AA0"/>
    <w:rsid w:val="003E7E48"/>
    <w:rsid w:val="004002FB"/>
    <w:rsid w:val="00416B89"/>
    <w:rsid w:val="00420813"/>
    <w:rsid w:val="00453FE8"/>
    <w:rsid w:val="004667B4"/>
    <w:rsid w:val="0047184F"/>
    <w:rsid w:val="004964A2"/>
    <w:rsid w:val="004A28CA"/>
    <w:rsid w:val="004A4E68"/>
    <w:rsid w:val="004B5603"/>
    <w:rsid w:val="004C645E"/>
    <w:rsid w:val="004D135B"/>
    <w:rsid w:val="004D6399"/>
    <w:rsid w:val="004E300B"/>
    <w:rsid w:val="00510363"/>
    <w:rsid w:val="00511504"/>
    <w:rsid w:val="00513E55"/>
    <w:rsid w:val="00531168"/>
    <w:rsid w:val="005352B6"/>
    <w:rsid w:val="00575441"/>
    <w:rsid w:val="00577213"/>
    <w:rsid w:val="00594AA2"/>
    <w:rsid w:val="005A1ACF"/>
    <w:rsid w:val="005B426E"/>
    <w:rsid w:val="005C3060"/>
    <w:rsid w:val="005C792B"/>
    <w:rsid w:val="005F12B5"/>
    <w:rsid w:val="005F20DB"/>
    <w:rsid w:val="00612358"/>
    <w:rsid w:val="0062502D"/>
    <w:rsid w:val="0063041E"/>
    <w:rsid w:val="006438C3"/>
    <w:rsid w:val="00646C9F"/>
    <w:rsid w:val="0065389B"/>
    <w:rsid w:val="00654307"/>
    <w:rsid w:val="00654BBA"/>
    <w:rsid w:val="00655BEB"/>
    <w:rsid w:val="00673D40"/>
    <w:rsid w:val="00675B01"/>
    <w:rsid w:val="006B03FE"/>
    <w:rsid w:val="006C3E8D"/>
    <w:rsid w:val="006D23D8"/>
    <w:rsid w:val="006D54C6"/>
    <w:rsid w:val="006F4B66"/>
    <w:rsid w:val="006F67E3"/>
    <w:rsid w:val="00705569"/>
    <w:rsid w:val="0071791F"/>
    <w:rsid w:val="00733772"/>
    <w:rsid w:val="00770C12"/>
    <w:rsid w:val="00773A4F"/>
    <w:rsid w:val="00775B41"/>
    <w:rsid w:val="00793C3F"/>
    <w:rsid w:val="0079534E"/>
    <w:rsid w:val="0079738F"/>
    <w:rsid w:val="007A5ABB"/>
    <w:rsid w:val="007A7087"/>
    <w:rsid w:val="007B410E"/>
    <w:rsid w:val="007B53CD"/>
    <w:rsid w:val="007C3D21"/>
    <w:rsid w:val="007E22DE"/>
    <w:rsid w:val="00803EEB"/>
    <w:rsid w:val="00812003"/>
    <w:rsid w:val="0081701B"/>
    <w:rsid w:val="008471A5"/>
    <w:rsid w:val="00851198"/>
    <w:rsid w:val="00855BA3"/>
    <w:rsid w:val="0086489A"/>
    <w:rsid w:val="008846C1"/>
    <w:rsid w:val="00893850"/>
    <w:rsid w:val="008D490E"/>
    <w:rsid w:val="008E6266"/>
    <w:rsid w:val="009025B0"/>
    <w:rsid w:val="00917587"/>
    <w:rsid w:val="00924BD9"/>
    <w:rsid w:val="00936715"/>
    <w:rsid w:val="009830BE"/>
    <w:rsid w:val="00984FDF"/>
    <w:rsid w:val="009A10B0"/>
    <w:rsid w:val="009B7F18"/>
    <w:rsid w:val="009C550D"/>
    <w:rsid w:val="009D6736"/>
    <w:rsid w:val="009E1D9F"/>
    <w:rsid w:val="009E4B3A"/>
    <w:rsid w:val="009F14B1"/>
    <w:rsid w:val="00A07405"/>
    <w:rsid w:val="00A171C0"/>
    <w:rsid w:val="00A37C62"/>
    <w:rsid w:val="00A45465"/>
    <w:rsid w:val="00A67577"/>
    <w:rsid w:val="00A9492C"/>
    <w:rsid w:val="00AA6BA1"/>
    <w:rsid w:val="00AA7DB4"/>
    <w:rsid w:val="00AC6D01"/>
    <w:rsid w:val="00B166F4"/>
    <w:rsid w:val="00B557AF"/>
    <w:rsid w:val="00B63890"/>
    <w:rsid w:val="00BA0B4F"/>
    <w:rsid w:val="00BA1BF5"/>
    <w:rsid w:val="00BA54A4"/>
    <w:rsid w:val="00BB1074"/>
    <w:rsid w:val="00BC6A0C"/>
    <w:rsid w:val="00BC70CF"/>
    <w:rsid w:val="00BD064F"/>
    <w:rsid w:val="00BD4BDA"/>
    <w:rsid w:val="00BE17CD"/>
    <w:rsid w:val="00C0255D"/>
    <w:rsid w:val="00C03026"/>
    <w:rsid w:val="00C1274D"/>
    <w:rsid w:val="00C54F3B"/>
    <w:rsid w:val="00C57BC6"/>
    <w:rsid w:val="00C61DE7"/>
    <w:rsid w:val="00C72F9C"/>
    <w:rsid w:val="00C86848"/>
    <w:rsid w:val="00C86F15"/>
    <w:rsid w:val="00C91445"/>
    <w:rsid w:val="00C953EB"/>
    <w:rsid w:val="00CC5193"/>
    <w:rsid w:val="00CD5175"/>
    <w:rsid w:val="00D12847"/>
    <w:rsid w:val="00D25617"/>
    <w:rsid w:val="00D354FE"/>
    <w:rsid w:val="00D35931"/>
    <w:rsid w:val="00D41FCD"/>
    <w:rsid w:val="00D43AA9"/>
    <w:rsid w:val="00D46724"/>
    <w:rsid w:val="00D57D21"/>
    <w:rsid w:val="00DB3297"/>
    <w:rsid w:val="00DC3985"/>
    <w:rsid w:val="00DC581B"/>
    <w:rsid w:val="00DC5ACE"/>
    <w:rsid w:val="00DD6296"/>
    <w:rsid w:val="00DE0A6B"/>
    <w:rsid w:val="00DE6DD3"/>
    <w:rsid w:val="00E06E81"/>
    <w:rsid w:val="00E24606"/>
    <w:rsid w:val="00E349E0"/>
    <w:rsid w:val="00E36E36"/>
    <w:rsid w:val="00E379C6"/>
    <w:rsid w:val="00E452C8"/>
    <w:rsid w:val="00E57832"/>
    <w:rsid w:val="00E627BD"/>
    <w:rsid w:val="00E677AA"/>
    <w:rsid w:val="00E70761"/>
    <w:rsid w:val="00E72574"/>
    <w:rsid w:val="00E728E1"/>
    <w:rsid w:val="00E7437D"/>
    <w:rsid w:val="00E80E45"/>
    <w:rsid w:val="00E82842"/>
    <w:rsid w:val="00EA1627"/>
    <w:rsid w:val="00EB3502"/>
    <w:rsid w:val="00EC1D99"/>
    <w:rsid w:val="00ED0949"/>
    <w:rsid w:val="00ED3F3C"/>
    <w:rsid w:val="00ED6AF4"/>
    <w:rsid w:val="00EF0736"/>
    <w:rsid w:val="00F118ED"/>
    <w:rsid w:val="00F14DC5"/>
    <w:rsid w:val="00F2106A"/>
    <w:rsid w:val="00F64064"/>
    <w:rsid w:val="00F66579"/>
    <w:rsid w:val="00F761EA"/>
    <w:rsid w:val="00F81DCB"/>
    <w:rsid w:val="00F845DE"/>
    <w:rsid w:val="00F93EF5"/>
    <w:rsid w:val="00FC6020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42193"/>
  <w15:chartTrackingRefBased/>
  <w15:docId w15:val="{E1B2E7B7-B5D3-4E3F-AE86-1AE1C557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7B"/>
  </w:style>
  <w:style w:type="paragraph" w:styleId="Footer">
    <w:name w:val="footer"/>
    <w:basedOn w:val="Normal"/>
    <w:link w:val="FooterChar"/>
    <w:uiPriority w:val="99"/>
    <w:unhideWhenUsed/>
    <w:rsid w:val="001D0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7B"/>
  </w:style>
  <w:style w:type="paragraph" w:customStyle="1" w:styleId="BasicParagraph">
    <w:name w:val="[Basic Paragraph]"/>
    <w:basedOn w:val="Normal"/>
    <w:uiPriority w:val="99"/>
    <w:rsid w:val="001D0C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TableGrid">
    <w:name w:val="Table Grid"/>
    <w:aliases w:val="MOJ Table Grid"/>
    <w:basedOn w:val="TableNormal"/>
    <w:uiPriority w:val="39"/>
    <w:rsid w:val="001D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D0C7B"/>
    <w:pPr>
      <w:spacing w:after="120" w:line="240" w:lineRule="auto"/>
      <w:jc w:val="both"/>
    </w:pPr>
    <w:rPr>
      <w:rFonts w:ascii="Calibri" w:eastAsia="Times New Roman" w:hAnsi="Calibri" w:cs="Times New Roman"/>
      <w:sz w:val="24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1D0C7B"/>
    <w:rPr>
      <w:rFonts w:ascii="Calibri" w:eastAsia="Times New Roman" w:hAnsi="Calibri" w:cs="Times New Roman"/>
      <w:sz w:val="24"/>
      <w:szCs w:val="20"/>
      <w:lang w:val="en-US" w:eastAsia="en-AU"/>
    </w:rPr>
  </w:style>
  <w:style w:type="table" w:styleId="TableGridLight">
    <w:name w:val="Grid Table Light"/>
    <w:basedOn w:val="TableNormal"/>
    <w:uiPriority w:val="40"/>
    <w:rsid w:val="001D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1D0C7B"/>
    <w:pPr>
      <w:spacing w:after="0" w:line="240" w:lineRule="auto"/>
    </w:pPr>
    <w:rPr>
      <w:rFonts w:ascii="Calibri" w:eastAsia="Times New Roman" w:hAnsi="Calibri" w:cs="Times New Roman"/>
      <w:sz w:val="24"/>
      <w:lang w:eastAsia="en-AU"/>
    </w:rPr>
  </w:style>
  <w:style w:type="table" w:styleId="TableSubtle2">
    <w:name w:val="Table Subtle 2"/>
    <w:basedOn w:val="TableNormal"/>
    <w:rsid w:val="001D0C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D0C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91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7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0761"/>
    <w:pPr>
      <w:spacing w:after="0" w:line="240" w:lineRule="auto"/>
      <w:ind w:left="720"/>
      <w:contextualSpacing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eteries@snowymonaro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2022%20-%20New%20Style%20Guide%20Templates\Form_Template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3419-1842-4434-B59D-73D24717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Form_Template_2022</Template>
  <TotalTime>0</TotalTime>
  <Pages>3</Pages>
  <Words>537</Words>
  <Characters>3035</Characters>
  <Application>Microsoft Office Word</Application>
  <DocSecurity>0</DocSecurity>
  <Lines>174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Noelene Whiting</dc:creator>
  <cp:keywords/>
  <dc:description/>
  <cp:lastModifiedBy>Tobi Varcoe</cp:lastModifiedBy>
  <cp:revision>2</cp:revision>
  <dcterms:created xsi:type="dcterms:W3CDTF">2022-07-07T03:58:00Z</dcterms:created>
  <dcterms:modified xsi:type="dcterms:W3CDTF">2022-07-07T03:58:00Z</dcterms:modified>
</cp:coreProperties>
</file>